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E1C67" w14:textId="6D772A26"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82961CC" wp14:editId="7699A66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918858" wp14:editId="0D288A63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B986" wp14:editId="4547476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7BF4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="00E22F96" w:rsidRPr="00E22F96">
        <w:rPr>
          <w:rFonts w:ascii="Calibri" w:hAnsi="Calibri" w:cs="Calibri"/>
          <w:color w:val="FF0000"/>
        </w:rPr>
        <w:t>71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 w:rsidRPr="00420C9E">
        <w:rPr>
          <w:color w:val="FF0000"/>
          <w:sz w:val="22"/>
          <w:szCs w:val="22"/>
        </w:rPr>
        <w:t>διεθνησ κινητικοτητα</w:t>
      </w:r>
    </w:p>
    <w:p w14:paraId="68546179" w14:textId="5800FB1D" w:rsidR="00420C9E" w:rsidRPr="00FE4A6F" w:rsidRDefault="00166539" w:rsidP="00166539">
      <w:pPr>
        <w:pStyle w:val="1"/>
        <w:tabs>
          <w:tab w:val="clear" w:pos="7185"/>
          <w:tab w:val="left" w:pos="8931"/>
        </w:tabs>
        <w:rPr>
          <w:sz w:val="26"/>
          <w:szCs w:val="26"/>
        </w:rPr>
      </w:pPr>
      <w:r>
        <w:rPr>
          <w:rFonts w:ascii="Calibri" w:hAnsi="Calibri" w:cs="Calibri"/>
          <w:b w:val="0"/>
        </w:rPr>
        <w:t>ΚΙΝΗΤΙΚΟΤΗΤΑ ΠΡΟΣΩΠΙΚΟΥ</w:t>
      </w:r>
      <w:r w:rsidR="00420C9E" w:rsidRPr="00707525">
        <w:rPr>
          <w:rFonts w:ascii="Calibri" w:hAnsi="Calibri" w:cs="Calibri"/>
          <w:b w:val="0"/>
        </w:rPr>
        <w:t>|</w:t>
      </w:r>
      <w:r w:rsidR="000A4819">
        <w:rPr>
          <w:rFonts w:ascii="Calibri" w:hAnsi="Calibri" w:cs="Calibri"/>
          <w:color w:val="FF0000"/>
          <w:sz w:val="26"/>
          <w:szCs w:val="26"/>
        </w:rPr>
        <w:t xml:space="preserve">σχεδιo </w:t>
      </w:r>
      <w:r w:rsidRPr="00166539">
        <w:rPr>
          <w:rFonts w:ascii="Calibri" w:hAnsi="Calibri" w:cs="Calibri"/>
          <w:color w:val="FF0000"/>
          <w:sz w:val="26"/>
          <w:szCs w:val="26"/>
        </w:rPr>
        <w:t xml:space="preserve"> 202</w:t>
      </w:r>
      <w:r w:rsidR="00E22F96" w:rsidRPr="00FE4A6F">
        <w:rPr>
          <w:rFonts w:ascii="Calibri" w:hAnsi="Calibri" w:cs="Calibri"/>
          <w:color w:val="FF0000"/>
          <w:sz w:val="26"/>
          <w:szCs w:val="26"/>
        </w:rPr>
        <w:t>2</w:t>
      </w:r>
      <w:r w:rsidRPr="00166539">
        <w:rPr>
          <w:rFonts w:ascii="Calibri" w:hAnsi="Calibri" w:cs="Calibri"/>
          <w:color w:val="FF0000"/>
          <w:sz w:val="26"/>
          <w:szCs w:val="26"/>
        </w:rPr>
        <w:t>-</w:t>
      </w:r>
      <w:r w:rsidR="00E22F96" w:rsidRPr="00FE4A6F">
        <w:rPr>
          <w:rFonts w:ascii="Calibri" w:hAnsi="Calibri" w:cs="Calibri"/>
          <w:color w:val="FF0000"/>
          <w:sz w:val="26"/>
          <w:szCs w:val="26"/>
        </w:rPr>
        <w:t>5</w:t>
      </w:r>
    </w:p>
    <w:p w14:paraId="082C58CB" w14:textId="77777777"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166539">
        <w:rPr>
          <w:sz w:val="16"/>
          <w:szCs w:val="20"/>
        </w:rPr>
        <w:t xml:space="preserve">   </w:t>
      </w:r>
      <w:r w:rsidR="004C072F" w:rsidRPr="00ED0DE5">
        <w:rPr>
          <w:color w:val="FF0000"/>
          <w:sz w:val="22"/>
        </w:rPr>
        <w:t>διδασκαλια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14:paraId="28572490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3222605C" w14:textId="77777777"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14:paraId="113BF311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77E2A" w14:textId="77777777"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0FFBCE" w14:textId="77777777"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7E3E88CC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E895DD" w14:textId="77777777"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CCA0C16" w14:textId="77777777"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48CB31B3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2EE06" w14:textId="77777777"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423605" w14:textId="127AD5DB" w:rsidR="00E048C9" w:rsidRPr="000A4819" w:rsidRDefault="00E048C9" w:rsidP="00E048C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1F2F7D" w14:textId="77777777"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6DA7CD" w14:textId="282F6F1D" w:rsidR="00E048C9" w:rsidRPr="000A4819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C072F" w:rsidRPr="00F93318" w14:paraId="13B9A3A3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3E6BC8" w14:textId="3C798E35"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>Προβλεπόμενη περίοδος μετακίνησης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  <w:r w:rsidR="007C7C8B" w:rsidRPr="007C7C8B">
              <w:rPr>
                <w:b/>
                <w:sz w:val="22"/>
                <w:szCs w:val="20"/>
              </w:rPr>
              <w:t xml:space="preserve">: 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4C072F" w:rsidRPr="00F93318" w14:paraId="7228B12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75EBC" w14:textId="2FF5EAB3"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14:paraId="228A26D1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8FFF592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7CAD1D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00A31E4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14:paraId="4382356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20D6EC" w14:textId="08399492" w:rsidR="004C072F" w:rsidRPr="00CC29D1" w:rsidRDefault="004C072F" w:rsidP="004C072F">
            <w:pPr>
              <w:rPr>
                <w:sz w:val="20"/>
                <w:szCs w:val="20"/>
              </w:rPr>
            </w:pPr>
            <w:r w:rsidRPr="00C1257D">
              <w:rPr>
                <w:b/>
                <w:bCs/>
                <w:sz w:val="20"/>
                <w:szCs w:val="20"/>
              </w:rPr>
              <w:t xml:space="preserve">Προτεινόμενο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14:paraId="6CE1E69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157F3F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6362A50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701F6A9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16082B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829D3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3D60374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44F1CA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A0B369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B3B2039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64FCF7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D81C1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3BAA05A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9A6A29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8B86B7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FFDB06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14:paraId="754730B7" w14:textId="77777777"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14:paraId="2BC4FC75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4D231" w14:textId="77777777" w:rsidR="004C072F" w:rsidRPr="00C47758" w:rsidRDefault="004C072F" w:rsidP="00FE4A6F">
            <w:pPr>
              <w:jc w:val="both"/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14:paraId="6AA0896D" w14:textId="77777777" w:rsidR="004C072F" w:rsidRPr="00F93318" w:rsidRDefault="00680B9F" w:rsidP="00FE4A6F">
            <w:pPr>
              <w:jc w:val="both"/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14:paraId="25B2F29F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5D086" w14:textId="77777777"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2ED6B1D" w14:textId="77777777"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933077C" w14:textId="77777777"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14:paraId="5968106E" w14:textId="77777777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1277AE" w14:textId="77777777"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88637B6" w14:textId="77777777"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14:paraId="4014115E" w14:textId="77777777"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CEB0B3A" w14:textId="77777777"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1AA63C" w14:textId="77777777"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14:paraId="084B347D" w14:textId="77777777"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B379" w14:textId="77777777" w:rsidR="00753FB9" w:rsidRDefault="00753FB9" w:rsidP="006A1BE7">
      <w:r>
        <w:separator/>
      </w:r>
    </w:p>
  </w:endnote>
  <w:endnote w:type="continuationSeparator" w:id="0">
    <w:p w14:paraId="5B1D8443" w14:textId="77777777" w:rsidR="00753FB9" w:rsidRDefault="00753FB9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B590A" w14:textId="77777777" w:rsidR="00753FB9" w:rsidRDefault="00753FB9" w:rsidP="006A1BE7">
      <w:r>
        <w:separator/>
      </w:r>
    </w:p>
  </w:footnote>
  <w:footnote w:type="continuationSeparator" w:id="0">
    <w:p w14:paraId="72B9E652" w14:textId="77777777" w:rsidR="00753FB9" w:rsidRDefault="00753FB9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1058534"/>
      <w:docPartObj>
        <w:docPartGallery w:val="Page Numbers (Top of Page)"/>
        <w:docPartUnique/>
      </w:docPartObj>
    </w:sdtPr>
    <w:sdtEndPr/>
    <w:sdtContent>
      <w:p w14:paraId="2BF0CAF3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9">
          <w:rPr>
            <w:noProof/>
          </w:rPr>
          <w:t>1</w:t>
        </w:r>
        <w:r>
          <w:fldChar w:fldCharType="end"/>
        </w:r>
      </w:p>
    </w:sdtContent>
  </w:sdt>
  <w:p w14:paraId="4FA69508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13585">
    <w:abstractNumId w:val="1"/>
  </w:num>
  <w:num w:numId="2" w16cid:durableId="13378037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0162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368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2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0"/>
    <w:rsid w:val="00022271"/>
    <w:rsid w:val="000773A5"/>
    <w:rsid w:val="00084F9E"/>
    <w:rsid w:val="00097619"/>
    <w:rsid w:val="000A4819"/>
    <w:rsid w:val="000C049C"/>
    <w:rsid w:val="000F139C"/>
    <w:rsid w:val="00116448"/>
    <w:rsid w:val="00136D48"/>
    <w:rsid w:val="00165D9D"/>
    <w:rsid w:val="00166539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236FB"/>
    <w:rsid w:val="00372D58"/>
    <w:rsid w:val="003B088B"/>
    <w:rsid w:val="003F5E97"/>
    <w:rsid w:val="00407B21"/>
    <w:rsid w:val="00420C9E"/>
    <w:rsid w:val="004449F0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124C"/>
    <w:rsid w:val="006F779B"/>
    <w:rsid w:val="00703239"/>
    <w:rsid w:val="00753FB9"/>
    <w:rsid w:val="00767D1E"/>
    <w:rsid w:val="007C7C8B"/>
    <w:rsid w:val="007E672A"/>
    <w:rsid w:val="007E7B89"/>
    <w:rsid w:val="00801210"/>
    <w:rsid w:val="00806D10"/>
    <w:rsid w:val="00822654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1257D"/>
    <w:rsid w:val="00C26EB9"/>
    <w:rsid w:val="00C47758"/>
    <w:rsid w:val="00CC29D1"/>
    <w:rsid w:val="00CF10A8"/>
    <w:rsid w:val="00D64A3C"/>
    <w:rsid w:val="00D9592C"/>
    <w:rsid w:val="00DD35DE"/>
    <w:rsid w:val="00E048C9"/>
    <w:rsid w:val="00E22F96"/>
    <w:rsid w:val="00E41578"/>
    <w:rsid w:val="00E72CC4"/>
    <w:rsid w:val="00ED0DE5"/>
    <w:rsid w:val="00F110F5"/>
    <w:rsid w:val="00F11A1E"/>
    <w:rsid w:val="00F93318"/>
    <w:rsid w:val="00FA546E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5729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2</TotalTime>
  <Pages>1</Pages>
  <Words>160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Panagiotis Paizakis</cp:lastModifiedBy>
  <cp:revision>4</cp:revision>
  <cp:lastPrinted>2004-02-13T14:55:00Z</cp:lastPrinted>
  <dcterms:created xsi:type="dcterms:W3CDTF">2023-11-22T11:33:00Z</dcterms:created>
  <dcterms:modified xsi:type="dcterms:W3CDTF">2024-05-20T11:29:00Z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