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B260E" w14:textId="616869D6" w:rsidR="00707525" w:rsidRPr="00680F39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5CA84695" wp14:editId="3EA8A256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66689FC5" wp14:editId="56C6434C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0A8AF" wp14:editId="0D23EE8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8F5CF" w14:textId="77777777"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A8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" filled="f" stroked="f">
                <v:textbox style="mso-fit-shape-to-text:t">
                  <w:txbxContent>
                    <w:p w14:paraId="2848F5CF" w14:textId="77777777"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>δραση κα</w:t>
      </w:r>
      <w:r w:rsidR="00F56274" w:rsidRPr="00F56274">
        <w:rPr>
          <w:rFonts w:ascii="Calibri" w:hAnsi="Calibri" w:cs="Calibri"/>
          <w:b w:val="0"/>
          <w:lang w:val="el-GR"/>
        </w:rPr>
        <w:t>171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F5684B">
        <w:rPr>
          <w:rFonts w:ascii="Calibri" w:hAnsi="Calibri" w:cs="Calibri"/>
          <w:b w:val="0"/>
          <w:lang w:val="el-GR"/>
        </w:rPr>
        <w:t>σχεδιο</w:t>
      </w:r>
      <w:r w:rsidR="00707525" w:rsidRPr="00707525">
        <w:rPr>
          <w:rFonts w:ascii="Calibri" w:hAnsi="Calibri" w:cs="Calibri"/>
          <w:b w:val="0"/>
          <w:lang w:val="el-GR"/>
        </w:rPr>
        <w:t xml:space="preserve"> 20</w:t>
      </w:r>
      <w:r w:rsidR="00B21DEC">
        <w:rPr>
          <w:rFonts w:ascii="Calibri" w:hAnsi="Calibri" w:cs="Calibri"/>
          <w:b w:val="0"/>
          <w:lang w:val="el-GR"/>
        </w:rPr>
        <w:t>2</w:t>
      </w:r>
      <w:r w:rsidR="00F56274" w:rsidRPr="00F56274">
        <w:rPr>
          <w:rFonts w:ascii="Calibri" w:hAnsi="Calibri" w:cs="Calibri"/>
          <w:b w:val="0"/>
          <w:lang w:val="el-GR"/>
        </w:rPr>
        <w:t>2</w:t>
      </w:r>
      <w:r w:rsidR="00680F39" w:rsidRPr="00680F39">
        <w:rPr>
          <w:rFonts w:ascii="Calibri" w:hAnsi="Calibri" w:cs="Calibri"/>
          <w:b w:val="0"/>
          <w:lang w:val="el-GR"/>
        </w:rPr>
        <w:t>-5</w:t>
      </w:r>
    </w:p>
    <w:p w14:paraId="10CFB4B7" w14:textId="77777777"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 w:rsidRPr="00680F39">
        <w:rPr>
          <w:color w:val="C0504D" w:themeColor="accent2"/>
          <w:sz w:val="24"/>
          <w:szCs w:val="24"/>
          <w:lang w:val="el-GR"/>
        </w:rPr>
        <w:t>επιμορφωση</w:t>
      </w:r>
      <w:r w:rsidR="00717CEE" w:rsidRPr="00680F39">
        <w:rPr>
          <w:color w:val="C0504D" w:themeColor="accent2"/>
          <w:sz w:val="20"/>
          <w:szCs w:val="20"/>
          <w:lang w:val="el-GR"/>
        </w:rPr>
        <w:t xml:space="preserve">       </w:t>
      </w:r>
      <w:r w:rsidR="00717CEE" w:rsidRPr="00F5684B">
        <w:rPr>
          <w:color w:val="FF0000"/>
          <w:sz w:val="20"/>
          <w:szCs w:val="20"/>
          <w:lang w:val="el-GR"/>
        </w:rPr>
        <w:t xml:space="preserve">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14:paraId="0B548ADA" w14:textId="77777777"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9"/>
        <w:gridCol w:w="11"/>
        <w:gridCol w:w="1548"/>
        <w:gridCol w:w="1125"/>
        <w:gridCol w:w="544"/>
        <w:gridCol w:w="887"/>
        <w:gridCol w:w="1724"/>
        <w:gridCol w:w="1880"/>
      </w:tblGrid>
      <w:tr w:rsidR="00B21DEC" w:rsidRPr="004E0E20" w14:paraId="7EB5172D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5F93C7" w14:textId="77777777"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21DEC" w:rsidRPr="004E0E20" w14:paraId="0DB9C06F" w14:textId="77777777" w:rsidTr="00991833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470A0B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902AA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C8163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90961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674A39" w14:paraId="4D870E4A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2A180EE9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800B70A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4E7AF5E4" w14:textId="77777777"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E37FE0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5190FFC" w14:textId="77777777" w:rsidR="00651DED" w:rsidRPr="001F094B" w:rsidRDefault="00651DED">
            <w:pPr>
              <w:rPr>
                <w:sz w:val="20"/>
                <w:szCs w:val="20"/>
              </w:rPr>
            </w:pPr>
          </w:p>
        </w:tc>
      </w:tr>
      <w:tr w:rsidR="00B21DEC" w:rsidRPr="00674A39" w14:paraId="6C7E0D96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BFB4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522ECAB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DE1FDC" w14:textId="77777777" w:rsidR="00651DED" w:rsidRPr="001F094B" w:rsidRDefault="00651DED" w:rsidP="004E675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78F63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98347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2C1E5A" w14:paraId="13C14046" w14:textId="77777777" w:rsidTr="000D7037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DC28AE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17859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2BFB4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481373" w14:paraId="0D5A8D87" w14:textId="77777777" w:rsidTr="00991833">
        <w:trPr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77CB75C6" w14:textId="77777777"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14:paraId="53721D8C" w14:textId="77777777"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14:paraId="5BE45DFF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F6ED2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35F5ECFB" w14:textId="77777777"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14:paraId="369128E8" w14:textId="77777777"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14:paraId="79DB304F" w14:textId="77777777"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14:paraId="68D93358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6F939F7E" w14:textId="77777777" w:rsidR="00C4142D" w:rsidRPr="00916758" w:rsidRDefault="00C4142D" w:rsidP="00916758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481373" w14:paraId="2207DA34" w14:textId="77777777" w:rsidTr="00991833">
        <w:trPr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F4251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40EF20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702288CC" w14:textId="77777777"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6E2B5" w14:textId="77777777"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F942978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4E0E20" w14:paraId="4C22D7A2" w14:textId="77777777" w:rsidTr="00991833">
        <w:trPr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4ACF3D" w14:textId="77777777"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FD228A" w14:textId="77777777"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21DEC" w14:paraId="61DEB977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B730F9" w14:textId="77777777"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B21DEC" w:rsidRPr="00087BC1" w14:paraId="1B885CE8" w14:textId="77777777" w:rsidTr="000D7037">
        <w:trPr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7DF18F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2A8C0EE" w14:textId="77777777"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FE5D54" w14:textId="77777777"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14:paraId="6F4F2472" w14:textId="77777777" w:rsidR="00826EC6" w:rsidRPr="00C4142D" w:rsidRDefault="00826EC6" w:rsidP="00916758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A362DD0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B21DEC" w:rsidRPr="00991833" w14:paraId="06883266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60E9AD" w14:textId="77777777"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14:paraId="75F170EE" w14:textId="77777777"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14:paraId="4A86478E" w14:textId="77777777"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3FE69" w14:textId="77777777"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14:paraId="28F3C43C" w14:textId="77777777"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14:paraId="2ABBED37" w14:textId="77777777" w:rsidR="00FA22A2" w:rsidRPr="00991833" w:rsidRDefault="00FC44BD" w:rsidP="0091675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916758">
              <w:rPr>
                <w:rFonts w:ascii="Calibri" w:hAnsi="Calibri" w:cs="Calibri"/>
                <w:sz w:val="22"/>
                <w:szCs w:val="22"/>
                <w:lang w:val="el-GR"/>
              </w:rPr>
              <w:t>Γαλλικά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21DEC" w:rsidRPr="00CE2134" w14:paraId="7F9A52E3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2173F" w14:textId="77777777"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651DED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29B77" w14:textId="77777777" w:rsidR="00651DED" w:rsidRPr="00916758" w:rsidRDefault="00651DED" w:rsidP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52D3F6" w14:textId="77777777" w:rsidR="00651DED" w:rsidRPr="00CE2134" w:rsidRDefault="00651DED" w:rsidP="00916758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B21DEC" w14:paraId="49DEDDB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ADC74" w14:textId="77777777"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</w:t>
            </w:r>
            <w:proofErr w:type="spellStart"/>
            <w:r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απάντηση):</w:t>
            </w:r>
          </w:p>
          <w:p w14:paraId="44983012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D790BE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</w:p>
          <w:p w14:paraId="47C9EC2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874F167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95DCB78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E538646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  <w:r>
              <w:rPr>
                <w:sz w:val="20"/>
                <w:szCs w:val="20"/>
                <w:lang w:val="el-GR"/>
              </w:rPr>
              <w:t>…</w:t>
            </w:r>
          </w:p>
          <w:p w14:paraId="3552F071" w14:textId="77777777" w:rsidR="00B21DEC" w:rsidRPr="004E0E20" w:rsidRDefault="00B21DEC" w:rsidP="007768A2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D6337E" w14:paraId="7ECC4D4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BA373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</w:t>
            </w:r>
            <w:proofErr w:type="spellStart"/>
            <w:r w:rsidR="00C4142D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="00C4142D">
              <w:rPr>
                <w:sz w:val="20"/>
                <w:szCs w:val="20"/>
                <w:lang w:val="el-GR"/>
              </w:rPr>
              <w:t xml:space="preserve"> απάντηση):</w:t>
            </w:r>
          </w:p>
          <w:p w14:paraId="3BEA2594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20B07E74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DEFD9E5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6586F10B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4DA1E72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3ECEC106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CCFD335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6BE64B6D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CE8971F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01FA6A4A" w14:textId="77777777"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21DEC" w14:paraId="288D7AE0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EBCB58A" w14:textId="77777777"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B21DEC" w:rsidRPr="00481373" w14:paraId="55FC4165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AFB412" w14:textId="77777777" w:rsidR="00717CEE" w:rsidRPr="00004242" w:rsidRDefault="00991833" w:rsidP="00991833">
            <w:pPr>
              <w:rPr>
                <w:sz w:val="20"/>
                <w:lang w:val="el-GR"/>
              </w:rPr>
            </w:pPr>
            <w:r w:rsidRPr="00004242">
              <w:rPr>
                <w:sz w:val="20"/>
                <w:szCs w:val="20"/>
                <w:lang w:val="el-GR"/>
              </w:rPr>
              <w:t>1.</w:t>
            </w:r>
            <w:r w:rsidR="0023426C" w:rsidRPr="00004242">
              <w:rPr>
                <w:b/>
                <w:sz w:val="20"/>
                <w:szCs w:val="20"/>
                <w:lang w:val="el-GR"/>
              </w:rPr>
              <w:t>Αντίγραφο πιστοποιητικού γλωσσομάθειας</w:t>
            </w:r>
            <w:r w:rsidR="0023426C" w:rsidRPr="00004242">
              <w:rPr>
                <w:sz w:val="20"/>
                <w:szCs w:val="20"/>
                <w:lang w:val="el-GR"/>
              </w:rPr>
              <w:t xml:space="preserve"> </w:t>
            </w:r>
            <w:r w:rsidR="002C1E5A" w:rsidRPr="00004242">
              <w:rPr>
                <w:sz w:val="20"/>
                <w:szCs w:val="20"/>
                <w:lang w:val="el-GR"/>
              </w:rPr>
              <w:t xml:space="preserve">(σε </w:t>
            </w:r>
            <w:r w:rsidR="002C1E5A" w:rsidRPr="00004242">
              <w:rPr>
                <w:sz w:val="20"/>
                <w:szCs w:val="20"/>
              </w:rPr>
              <w:t>pdf</w:t>
            </w:r>
            <w:r w:rsidR="002C1E5A" w:rsidRPr="00004242">
              <w:rPr>
                <w:sz w:val="20"/>
                <w:szCs w:val="20"/>
                <w:lang w:val="el-GR"/>
              </w:rPr>
              <w:t>)</w:t>
            </w:r>
            <w:r w:rsidRPr="00004242">
              <w:rPr>
                <w:sz w:val="20"/>
                <w:szCs w:val="20"/>
                <w:lang w:val="el-GR"/>
              </w:rPr>
              <w:t xml:space="preserve"> 2</w:t>
            </w:r>
            <w:r w:rsidR="00735FE0" w:rsidRPr="00004242">
              <w:rPr>
                <w:sz w:val="20"/>
                <w:szCs w:val="20"/>
                <w:lang w:val="el-GR"/>
              </w:rPr>
              <w:t>.</w:t>
            </w:r>
            <w:r w:rsidR="00735FE0" w:rsidRPr="00004242">
              <w:rPr>
                <w:b/>
                <w:sz w:val="20"/>
                <w:lang w:val="el-GR"/>
              </w:rPr>
              <w:t xml:space="preserve"> Εισήγηση Προϊσταμένου</w:t>
            </w:r>
            <w:r w:rsidR="00735FE0" w:rsidRPr="00004242">
              <w:rPr>
                <w:sz w:val="20"/>
                <w:lang w:val="el-GR"/>
              </w:rPr>
              <w:t xml:space="preserve"> για την προστιθέμενη αξία της μετακίνησης για την υπηρεσία</w:t>
            </w:r>
            <w:r w:rsidR="00B63DFC" w:rsidRPr="00004242">
              <w:rPr>
                <w:sz w:val="20"/>
                <w:lang w:val="el-GR"/>
              </w:rPr>
              <w:t xml:space="preserve"> (σε </w:t>
            </w:r>
            <w:r w:rsidR="00B63DFC" w:rsidRPr="00004242">
              <w:rPr>
                <w:sz w:val="20"/>
              </w:rPr>
              <w:t>pdf</w:t>
            </w:r>
            <w:r w:rsidR="00B63DFC" w:rsidRPr="00004242">
              <w:rPr>
                <w:sz w:val="20"/>
                <w:lang w:val="el-GR"/>
              </w:rPr>
              <w:t>)</w:t>
            </w:r>
            <w:r w:rsidR="00735FE0" w:rsidRPr="00004242">
              <w:rPr>
                <w:sz w:val="20"/>
                <w:lang w:val="el-GR"/>
              </w:rPr>
              <w:t xml:space="preserve"> </w:t>
            </w:r>
            <w:r w:rsidRPr="00004242">
              <w:rPr>
                <w:sz w:val="20"/>
                <w:lang w:val="el-GR"/>
              </w:rPr>
              <w:t>3</w:t>
            </w:r>
            <w:r w:rsidR="00735FE0" w:rsidRPr="00004242">
              <w:rPr>
                <w:sz w:val="20"/>
                <w:szCs w:val="20"/>
                <w:lang w:val="el-GR"/>
              </w:rPr>
              <w:t xml:space="preserve">. </w:t>
            </w:r>
            <w:r w:rsidR="00735FE0" w:rsidRPr="00004242">
              <w:rPr>
                <w:b/>
                <w:sz w:val="20"/>
                <w:lang w:val="el-GR"/>
              </w:rPr>
              <w:t>Βεβαίωση ΑΜΕΑ</w:t>
            </w:r>
            <w:r w:rsidR="00735FE0" w:rsidRPr="00004242">
              <w:rPr>
                <w:sz w:val="20"/>
                <w:lang w:val="el-GR"/>
              </w:rPr>
              <w:t xml:space="preserve"> (σε </w:t>
            </w:r>
            <w:r w:rsidR="00735FE0" w:rsidRPr="00004242">
              <w:rPr>
                <w:sz w:val="20"/>
              </w:rPr>
              <w:t>pdf</w:t>
            </w:r>
            <w:r w:rsidR="00735FE0" w:rsidRPr="00004242">
              <w:rPr>
                <w:sz w:val="20"/>
                <w:lang w:val="el-GR"/>
              </w:rPr>
              <w:t>)</w:t>
            </w:r>
          </w:p>
          <w:p w14:paraId="2D9C086E" w14:textId="39361A1F" w:rsidR="00717CEE" w:rsidRPr="00793372" w:rsidRDefault="00DD6325" w:rsidP="00A65851">
            <w:pPr>
              <w:rPr>
                <w:sz w:val="20"/>
                <w:lang w:val="el-GR"/>
              </w:rPr>
            </w:pPr>
            <w:r w:rsidRPr="00004242">
              <w:rPr>
                <w:b/>
                <w:color w:val="FF0000"/>
                <w:sz w:val="20"/>
                <w:szCs w:val="20"/>
                <w:lang w:val="el-GR"/>
              </w:rPr>
              <w:t xml:space="preserve">Η αίτηση (σε μορφή </w:t>
            </w:r>
            <w:proofErr w:type="spellStart"/>
            <w:r w:rsidRPr="00004242">
              <w:rPr>
                <w:b/>
                <w:color w:val="FF0000"/>
                <w:sz w:val="20"/>
                <w:szCs w:val="20"/>
                <w:lang w:val="el-GR"/>
              </w:rPr>
              <w:t>word</w:t>
            </w:r>
            <w:proofErr w:type="spellEnd"/>
            <w:r w:rsidRPr="00004242">
              <w:rPr>
                <w:b/>
                <w:color w:val="FF0000"/>
                <w:sz w:val="20"/>
                <w:szCs w:val="20"/>
                <w:lang w:val="el-GR"/>
              </w:rPr>
              <w:t>) πρέπει να συνοδεύεται από τα παραπάνω δικαιολογητικά</w:t>
            </w:r>
            <w:r w:rsidRPr="00004242">
              <w:rPr>
                <w:color w:val="FF0000"/>
                <w:sz w:val="20"/>
                <w:szCs w:val="20"/>
                <w:lang w:val="el-GR"/>
              </w:rPr>
              <w:t xml:space="preserve"> </w:t>
            </w:r>
            <w:r w:rsidRPr="00004242">
              <w:rPr>
                <w:sz w:val="20"/>
                <w:szCs w:val="20"/>
                <w:lang w:val="el-GR"/>
              </w:rPr>
              <w:t xml:space="preserve">(σε μορφή </w:t>
            </w:r>
            <w:proofErr w:type="spellStart"/>
            <w:r w:rsidRPr="00004242">
              <w:rPr>
                <w:sz w:val="20"/>
                <w:szCs w:val="20"/>
                <w:lang w:val="el-GR"/>
              </w:rPr>
              <w:t>pdf</w:t>
            </w:r>
            <w:proofErr w:type="spellEnd"/>
            <w:r w:rsidRPr="00004242">
              <w:rPr>
                <w:sz w:val="20"/>
                <w:szCs w:val="20"/>
                <w:lang w:val="el-GR"/>
              </w:rPr>
              <w:t xml:space="preserve">) και να υποβληθεί ηλεκτρονικά στο </w:t>
            </w:r>
            <w:hyperlink r:id="rId9" w:history="1">
              <w:r w:rsidR="006F5C28" w:rsidRPr="00757D15">
                <w:rPr>
                  <w:rStyle w:val="-"/>
                  <w:sz w:val="20"/>
                  <w:szCs w:val="20"/>
                  <w:lang w:val="el-GR"/>
                </w:rPr>
                <w:t>erasmus-</w:t>
              </w:r>
              <w:r w:rsidR="006F5C28" w:rsidRPr="00757D15">
                <w:rPr>
                  <w:rStyle w:val="-"/>
                </w:rPr>
                <w:t>plus</w:t>
              </w:r>
              <w:r w:rsidR="006F5C28" w:rsidRPr="00757D15">
                <w:rPr>
                  <w:rStyle w:val="-"/>
                  <w:sz w:val="20"/>
                  <w:szCs w:val="20"/>
                  <w:lang w:val="el-GR"/>
                </w:rPr>
                <w:t>@tuc.gr</w:t>
              </w:r>
            </w:hyperlink>
            <w:r w:rsidR="001F3B9A" w:rsidRPr="00004242">
              <w:rPr>
                <w:lang w:val="el-GR"/>
              </w:rPr>
              <w:t xml:space="preserve"> </w:t>
            </w:r>
            <w:r w:rsidRPr="00004242">
              <w:rPr>
                <w:b/>
                <w:sz w:val="20"/>
                <w:szCs w:val="20"/>
                <w:lang w:val="el-GR"/>
              </w:rPr>
              <w:t>μ</w:t>
            </w:r>
            <w:r w:rsidR="00375680" w:rsidRPr="00004242">
              <w:rPr>
                <w:b/>
                <w:sz w:val="20"/>
                <w:szCs w:val="20"/>
                <w:lang w:val="el-GR"/>
              </w:rPr>
              <w:t xml:space="preserve">έχρι </w:t>
            </w:r>
            <w:r w:rsidR="00B63DFC" w:rsidRPr="00004242">
              <w:rPr>
                <w:b/>
                <w:sz w:val="20"/>
                <w:szCs w:val="20"/>
                <w:lang w:val="el-GR"/>
              </w:rPr>
              <w:t xml:space="preserve">και </w:t>
            </w:r>
            <w:r w:rsidR="00375680" w:rsidRPr="00004242">
              <w:rPr>
                <w:b/>
                <w:sz w:val="20"/>
                <w:szCs w:val="20"/>
                <w:lang w:val="el-GR"/>
              </w:rPr>
              <w:t xml:space="preserve">τις </w:t>
            </w:r>
            <w:r w:rsidR="00481373" w:rsidRPr="00481373">
              <w:rPr>
                <w:b/>
                <w:sz w:val="20"/>
                <w:szCs w:val="20"/>
                <w:lang w:val="el-GR"/>
              </w:rPr>
              <w:t>07</w:t>
            </w:r>
            <w:r w:rsidRPr="00481373">
              <w:rPr>
                <w:b/>
                <w:sz w:val="20"/>
                <w:szCs w:val="20"/>
                <w:lang w:val="el-GR"/>
              </w:rPr>
              <w:t>.</w:t>
            </w:r>
            <w:r w:rsidR="008C39A8" w:rsidRPr="00481373">
              <w:rPr>
                <w:b/>
                <w:sz w:val="20"/>
                <w:szCs w:val="20"/>
                <w:lang w:val="el-GR"/>
              </w:rPr>
              <w:t>06</w:t>
            </w:r>
            <w:r w:rsidR="00125BFA" w:rsidRPr="00481373">
              <w:rPr>
                <w:b/>
                <w:sz w:val="20"/>
                <w:szCs w:val="20"/>
                <w:lang w:val="el-GR"/>
              </w:rPr>
              <w:t>.</w:t>
            </w:r>
            <w:r w:rsidRPr="00481373">
              <w:rPr>
                <w:b/>
                <w:sz w:val="20"/>
                <w:szCs w:val="20"/>
                <w:lang w:val="el-GR"/>
              </w:rPr>
              <w:t>20</w:t>
            </w:r>
            <w:r w:rsidR="00B63DFC" w:rsidRPr="00481373">
              <w:rPr>
                <w:b/>
                <w:sz w:val="20"/>
                <w:szCs w:val="20"/>
                <w:lang w:val="el-GR"/>
              </w:rPr>
              <w:t>2</w:t>
            </w:r>
            <w:r w:rsidR="008C39A8" w:rsidRPr="00481373">
              <w:rPr>
                <w:b/>
                <w:sz w:val="20"/>
                <w:szCs w:val="20"/>
                <w:lang w:val="el-GR"/>
              </w:rPr>
              <w:t>4</w:t>
            </w:r>
            <w:r w:rsidRPr="00004242">
              <w:rPr>
                <w:sz w:val="20"/>
                <w:szCs w:val="20"/>
                <w:lang w:val="el-GR"/>
              </w:rPr>
              <w:t>.</w:t>
            </w:r>
          </w:p>
        </w:tc>
      </w:tr>
    </w:tbl>
    <w:p w14:paraId="4965ACF0" w14:textId="77777777" w:rsidR="00F843CE" w:rsidRDefault="00F843CE" w:rsidP="00991833">
      <w:pPr>
        <w:rPr>
          <w:lang w:val="el-GR"/>
        </w:rPr>
      </w:pPr>
    </w:p>
    <w:sectPr w:rsidR="00F843CE" w:rsidSect="007768A2">
      <w:footerReference w:type="default" r:id="rId10"/>
      <w:pgSz w:w="11907" w:h="16839"/>
      <w:pgMar w:top="568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0A12E" w14:textId="77777777" w:rsidR="007768A2" w:rsidRDefault="007768A2" w:rsidP="007768A2">
      <w:r>
        <w:separator/>
      </w:r>
    </w:p>
  </w:endnote>
  <w:endnote w:type="continuationSeparator" w:id="0">
    <w:p w14:paraId="1FB16609" w14:textId="77777777" w:rsidR="007768A2" w:rsidRDefault="007768A2" w:rsidP="007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l-GR"/>
      </w:rPr>
      <w:id w:val="669449058"/>
      <w:docPartObj>
        <w:docPartGallery w:val="Page Numbers (Bottom of Page)"/>
        <w:docPartUnique/>
      </w:docPartObj>
    </w:sdtPr>
    <w:sdtEndPr/>
    <w:sdtContent>
      <w:p w14:paraId="7C159DDD" w14:textId="77777777" w:rsidR="007768A2" w:rsidRDefault="007768A2">
        <w:pPr>
          <w:pStyle w:val="ac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64563460" w14:textId="77777777" w:rsidR="007768A2" w:rsidRDefault="007768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2B0A6" w14:textId="77777777" w:rsidR="007768A2" w:rsidRDefault="007768A2" w:rsidP="007768A2">
      <w:r>
        <w:separator/>
      </w:r>
    </w:p>
  </w:footnote>
  <w:footnote w:type="continuationSeparator" w:id="0">
    <w:p w14:paraId="261AEB37" w14:textId="77777777" w:rsidR="007768A2" w:rsidRDefault="007768A2" w:rsidP="0077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8287">
    <w:abstractNumId w:val="1"/>
  </w:num>
  <w:num w:numId="2" w16cid:durableId="939798221">
    <w:abstractNumId w:val="4"/>
  </w:num>
  <w:num w:numId="3" w16cid:durableId="989358794">
    <w:abstractNumId w:val="0"/>
  </w:num>
  <w:num w:numId="4" w16cid:durableId="1919821298">
    <w:abstractNumId w:val="3"/>
  </w:num>
  <w:num w:numId="5" w16cid:durableId="1736784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E"/>
    <w:rsid w:val="00003BEE"/>
    <w:rsid w:val="00004242"/>
    <w:rsid w:val="00013409"/>
    <w:rsid w:val="000427E1"/>
    <w:rsid w:val="00087BC1"/>
    <w:rsid w:val="0010223B"/>
    <w:rsid w:val="00125BFA"/>
    <w:rsid w:val="00176A6E"/>
    <w:rsid w:val="001F094B"/>
    <w:rsid w:val="001F3B9A"/>
    <w:rsid w:val="00232EF6"/>
    <w:rsid w:val="0023426C"/>
    <w:rsid w:val="0024068C"/>
    <w:rsid w:val="0028240A"/>
    <w:rsid w:val="002841AE"/>
    <w:rsid w:val="002C1E5A"/>
    <w:rsid w:val="002C3E11"/>
    <w:rsid w:val="003236FB"/>
    <w:rsid w:val="0035586F"/>
    <w:rsid w:val="00375680"/>
    <w:rsid w:val="003863EF"/>
    <w:rsid w:val="0039547A"/>
    <w:rsid w:val="00412422"/>
    <w:rsid w:val="0045134F"/>
    <w:rsid w:val="00481373"/>
    <w:rsid w:val="004854C9"/>
    <w:rsid w:val="004B21EC"/>
    <w:rsid w:val="004E0E20"/>
    <w:rsid w:val="004E6759"/>
    <w:rsid w:val="00587E4C"/>
    <w:rsid w:val="00590B0D"/>
    <w:rsid w:val="005C0497"/>
    <w:rsid w:val="00602DCC"/>
    <w:rsid w:val="00651DED"/>
    <w:rsid w:val="00674A39"/>
    <w:rsid w:val="00680F39"/>
    <w:rsid w:val="006870BA"/>
    <w:rsid w:val="006B2691"/>
    <w:rsid w:val="006E4D02"/>
    <w:rsid w:val="006F5C28"/>
    <w:rsid w:val="00707525"/>
    <w:rsid w:val="00716DCE"/>
    <w:rsid w:val="00717CEE"/>
    <w:rsid w:val="00735FE0"/>
    <w:rsid w:val="00751878"/>
    <w:rsid w:val="007662DD"/>
    <w:rsid w:val="007768A2"/>
    <w:rsid w:val="00793372"/>
    <w:rsid w:val="007949BE"/>
    <w:rsid w:val="007C1317"/>
    <w:rsid w:val="007F4DF9"/>
    <w:rsid w:val="00826EC6"/>
    <w:rsid w:val="008C39A8"/>
    <w:rsid w:val="008E07A8"/>
    <w:rsid w:val="00916758"/>
    <w:rsid w:val="00925229"/>
    <w:rsid w:val="00991833"/>
    <w:rsid w:val="009C780E"/>
    <w:rsid w:val="00A11876"/>
    <w:rsid w:val="00A32E43"/>
    <w:rsid w:val="00A65851"/>
    <w:rsid w:val="00A71F36"/>
    <w:rsid w:val="00A954C4"/>
    <w:rsid w:val="00AD0A01"/>
    <w:rsid w:val="00B21DEC"/>
    <w:rsid w:val="00B63DFC"/>
    <w:rsid w:val="00B6598B"/>
    <w:rsid w:val="00B7188B"/>
    <w:rsid w:val="00BA7015"/>
    <w:rsid w:val="00BD149F"/>
    <w:rsid w:val="00BF4FE4"/>
    <w:rsid w:val="00BF634C"/>
    <w:rsid w:val="00C0480C"/>
    <w:rsid w:val="00C117FF"/>
    <w:rsid w:val="00C4142D"/>
    <w:rsid w:val="00C56702"/>
    <w:rsid w:val="00C67F08"/>
    <w:rsid w:val="00CC76B7"/>
    <w:rsid w:val="00CD7AB3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90ED0"/>
    <w:rsid w:val="00EA6ACE"/>
    <w:rsid w:val="00F535C3"/>
    <w:rsid w:val="00F56274"/>
    <w:rsid w:val="00F5684B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DEC96"/>
  <w15:docId w15:val="{DE809415-C021-4793-A196-E6319F8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  <w:style w:type="paragraph" w:styleId="ab">
    <w:name w:val="header"/>
    <w:basedOn w:val="a"/>
    <w:link w:val="Char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rsid w:val="007768A2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Char0"/>
    <w:uiPriority w:val="99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7768A2"/>
    <w:rPr>
      <w:rFonts w:ascii="Tahoma" w:hAnsi="Tahoma" w:cs="Tahoma"/>
      <w:sz w:val="16"/>
      <w:szCs w:val="16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BF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asmus-plus@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2</TotalTime>
  <Pages>1</Pages>
  <Words>189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Panagiotis Paizakis</cp:lastModifiedBy>
  <cp:revision>9</cp:revision>
  <cp:lastPrinted>2004-02-13T13:45:00Z</cp:lastPrinted>
  <dcterms:created xsi:type="dcterms:W3CDTF">2023-11-22T11:35:00Z</dcterms:created>
  <dcterms:modified xsi:type="dcterms:W3CDTF">2024-05-20T11:28:00Z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