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9E" w:rsidRPr="00420C9E" w:rsidRDefault="00420C9E" w:rsidP="00420C9E">
      <w:pPr>
        <w:pStyle w:val="1"/>
        <w:spacing w:before="0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70B8739" wp14:editId="504F583E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F927C1" wp14:editId="0776D9C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E5A45" wp14:editId="712A103C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9E" w:rsidRDefault="00420C9E" w:rsidP="00420C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20C9E" w:rsidRDefault="00420C9E" w:rsidP="00420C9E"/>
                  </w:txbxContent>
                </v:textbox>
                <w10:wrap anchorx="page" anchory="page"/>
              </v:shape>
            </w:pict>
          </mc:Fallback>
        </mc:AlternateContent>
      </w:r>
      <w:r>
        <w:t>Προγραμμα erasmus</w:t>
      </w:r>
      <w:r w:rsidRPr="00707525">
        <w:t xml:space="preserve">+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Pr="00E86E73">
        <w:rPr>
          <w:rFonts w:ascii="Calibri" w:hAnsi="Calibri" w:cs="Calibri"/>
          <w:color w:val="FF0000"/>
        </w:rPr>
        <w:t>δραση κα1.0</w:t>
      </w:r>
      <w:r w:rsidR="008102B6">
        <w:rPr>
          <w:rFonts w:ascii="Calibri" w:hAnsi="Calibri" w:cs="Calibri"/>
          <w:color w:val="FF0000"/>
        </w:rPr>
        <w:t>3</w:t>
      </w:r>
      <w:r w:rsidRPr="00E86E73">
        <w:rPr>
          <w:rFonts w:ascii="Calibri" w:hAnsi="Calibri" w:cs="Calibri"/>
          <w:b w:val="0"/>
          <w:color w:val="FF0000"/>
        </w:rPr>
        <w:t xml:space="preserve"> </w:t>
      </w:r>
      <w:r>
        <w:rPr>
          <w:rFonts w:ascii="Calibri" w:hAnsi="Calibri" w:cs="Calibri"/>
          <w:b w:val="0"/>
        </w:rPr>
        <w:br/>
      </w:r>
      <w:r w:rsidR="008102B6">
        <w:rPr>
          <w:color w:val="FF0000"/>
          <w:sz w:val="22"/>
          <w:szCs w:val="22"/>
        </w:rPr>
        <w:t>ΚΛΑΣΙΚΗ</w:t>
      </w:r>
      <w:r w:rsidRPr="00420C9E">
        <w:rPr>
          <w:color w:val="FF0000"/>
          <w:sz w:val="22"/>
          <w:szCs w:val="22"/>
        </w:rPr>
        <w:t xml:space="preserve"> κινητικοτητα</w:t>
      </w:r>
    </w:p>
    <w:p w:rsidR="00420C9E" w:rsidRDefault="00420C9E" w:rsidP="00420C9E">
      <w:pPr>
        <w:pStyle w:val="1"/>
      </w:pPr>
      <w:r>
        <w:rPr>
          <w:rFonts w:ascii="Calibri" w:hAnsi="Calibri" w:cs="Calibri"/>
          <w:b w:val="0"/>
        </w:rPr>
        <w:t xml:space="preserve">ΚΙΝΗΤΙΚΟΤΗΤΑ ΠΡΟΣΩΠΙΚΟΥ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Pr="00420C9E">
        <w:rPr>
          <w:rFonts w:ascii="Calibri" w:hAnsi="Calibri" w:cs="Calibri"/>
          <w:color w:val="FF0000"/>
        </w:rPr>
        <w:t>σχεδιο 20</w:t>
      </w:r>
      <w:r w:rsidR="002C15BD">
        <w:rPr>
          <w:rFonts w:ascii="Calibri" w:hAnsi="Calibri" w:cs="Calibri"/>
          <w:color w:val="FF0000"/>
        </w:rPr>
        <w:t>20</w:t>
      </w:r>
      <w:r w:rsidRPr="00420C9E">
        <w:rPr>
          <w:rFonts w:ascii="Calibri" w:hAnsi="Calibri" w:cs="Calibri"/>
          <w:color w:val="FF0000"/>
        </w:rPr>
        <w:t>-2</w:t>
      </w:r>
      <w:r w:rsidR="008102B6">
        <w:rPr>
          <w:rFonts w:ascii="Calibri" w:hAnsi="Calibri" w:cs="Calibri"/>
          <w:color w:val="FF0000"/>
        </w:rPr>
        <w:t>1</w:t>
      </w:r>
    </w:p>
    <w:p w:rsidR="00420C9E" w:rsidRPr="0053779E" w:rsidRDefault="00420C9E" w:rsidP="00420C9E">
      <w:pPr>
        <w:pStyle w:val="1"/>
        <w:spacing w:before="0"/>
        <w:rPr>
          <w:sz w:val="22"/>
          <w:szCs w:val="22"/>
        </w:rPr>
      </w:pPr>
      <w:r w:rsidRPr="0053779E">
        <w:rPr>
          <w:sz w:val="22"/>
          <w:szCs w:val="22"/>
        </w:rPr>
        <w:t xml:space="preserve">     ΑΙΤΗΣΗ ΣΥΜΜΕΤΟΧΗΣ για </w:t>
      </w:r>
      <w:r w:rsidR="002C15BD" w:rsidRPr="0053779E">
        <w:rPr>
          <w:color w:val="4F81BD" w:themeColor="accent1"/>
          <w:sz w:val="22"/>
          <w:szCs w:val="22"/>
        </w:rPr>
        <w:t>ΔΙΔΑΣΚΑΛΙΑ</w:t>
      </w:r>
    </w:p>
    <w:p w:rsidR="00420C9E" w:rsidRDefault="00420C9E" w:rsidP="00420C9E">
      <w:pPr>
        <w:pStyle w:val="1"/>
        <w:spacing w:before="0"/>
        <w:ind w:left="0"/>
        <w:rPr>
          <w:sz w:val="22"/>
          <w:szCs w:val="22"/>
        </w:rPr>
      </w:pPr>
    </w:p>
    <w:p w:rsidR="00806D10" w:rsidRPr="0053779E" w:rsidRDefault="00517618" w:rsidP="00517618">
      <w:pPr>
        <w:pStyle w:val="1"/>
        <w:tabs>
          <w:tab w:val="center" w:pos="5233"/>
          <w:tab w:val="left" w:pos="8650"/>
        </w:tabs>
        <w:spacing w:before="0"/>
        <w:ind w:left="0"/>
        <w:rPr>
          <w:b w:val="0"/>
          <w:caps w:val="0"/>
          <w:sz w:val="22"/>
          <w:szCs w:val="22"/>
        </w:rPr>
      </w:pPr>
      <w:r w:rsidRPr="0053779E">
        <w:rPr>
          <w:szCs w:val="22"/>
        </w:rPr>
        <w:tab/>
      </w:r>
      <w:r w:rsidR="00A971B0" w:rsidRPr="0053779E">
        <w:rPr>
          <w:szCs w:val="22"/>
        </w:rPr>
        <w:t>ΕΝΗΜΕΡΩΣΗ</w:t>
      </w:r>
      <w:r w:rsidR="00806D10" w:rsidRPr="0053779E">
        <w:rPr>
          <w:szCs w:val="22"/>
        </w:rPr>
        <w:t xml:space="preserve"> </w:t>
      </w:r>
      <w:r w:rsidR="004C072F" w:rsidRPr="0053779E">
        <w:rPr>
          <w:szCs w:val="22"/>
        </w:rPr>
        <w:t>κοσμητορα</w:t>
      </w:r>
      <w:r w:rsidR="00FA546E" w:rsidRPr="0053779E">
        <w:rPr>
          <w:szCs w:val="22"/>
        </w:rPr>
        <w:t xml:space="preserve"> </w:t>
      </w:r>
      <w:r w:rsidRPr="0053779E">
        <w:rPr>
          <w:szCs w:val="22"/>
        </w:rPr>
        <w:tab/>
      </w:r>
      <w:bookmarkStart w:id="0" w:name="_GoBack"/>
      <w:bookmarkEnd w:id="0"/>
      <w:r w:rsidRPr="0053779E">
        <w:rPr>
          <w:b w:val="0"/>
          <w:caps w:val="0"/>
          <w:sz w:val="22"/>
          <w:szCs w:val="22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88"/>
        <w:gridCol w:w="778"/>
        <w:gridCol w:w="2214"/>
      </w:tblGrid>
      <w:tr w:rsidR="008102B6" w:rsidRPr="00F93318" w:rsidTr="00210801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8102B6" w:rsidRPr="002A0818" w:rsidRDefault="008102B6" w:rsidP="00E048C9">
            <w:pPr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>Ονοματεπώνυμο</w:t>
            </w:r>
            <w:r>
              <w:rPr>
                <w:sz w:val="22"/>
                <w:szCs w:val="22"/>
              </w:rPr>
              <w:t xml:space="preserve"> συμμετέχοντα</w:t>
            </w:r>
            <w:r w:rsidRPr="00F93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σε κινητικότητα</w:t>
            </w:r>
            <w:r w:rsidR="002C15BD">
              <w:rPr>
                <w:sz w:val="22"/>
                <w:szCs w:val="22"/>
              </w:rPr>
              <w:t>:</w:t>
            </w:r>
          </w:p>
        </w:tc>
      </w:tr>
      <w:tr w:rsidR="008102B6" w:rsidRPr="00F93318" w:rsidTr="000346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8102B6" w:rsidRPr="00F93318" w:rsidRDefault="008102B6" w:rsidP="00E0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Σχολή</w:t>
            </w:r>
            <w:r w:rsidR="002C15BD">
              <w:rPr>
                <w:sz w:val="22"/>
                <w:szCs w:val="22"/>
              </w:rPr>
              <w:t>:</w:t>
            </w:r>
          </w:p>
        </w:tc>
      </w:tr>
      <w:tr w:rsidR="008102B6" w:rsidRPr="00F93318" w:rsidTr="00855226">
        <w:trPr>
          <w:trHeight w:val="403"/>
          <w:jc w:val="center"/>
        </w:trPr>
        <w:tc>
          <w:tcPr>
            <w:tcW w:w="70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102B6" w:rsidRPr="004C072F" w:rsidRDefault="008102B6" w:rsidP="00E048C9">
            <w:pPr>
              <w:rPr>
                <w:b/>
                <w:sz w:val="22"/>
                <w:szCs w:val="22"/>
                <w:lang w:val="en-US"/>
              </w:rPr>
            </w:pPr>
            <w:r w:rsidRPr="004C072F">
              <w:rPr>
                <w:b/>
                <w:sz w:val="22"/>
                <w:szCs w:val="22"/>
              </w:rPr>
              <w:t xml:space="preserve">Ίδρυμα </w:t>
            </w:r>
            <w:r>
              <w:rPr>
                <w:b/>
                <w:sz w:val="22"/>
                <w:szCs w:val="22"/>
              </w:rPr>
              <w:t>Υποδοχής</w:t>
            </w:r>
            <w:r w:rsidR="002C15B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102B6" w:rsidRPr="004C072F" w:rsidRDefault="008102B6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Χώρα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8102B6" w:rsidRPr="00F93318" w:rsidRDefault="008102B6" w:rsidP="00E048C9">
            <w:pPr>
              <w:rPr>
                <w:sz w:val="22"/>
                <w:szCs w:val="22"/>
              </w:rPr>
            </w:pP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4C072F" w:rsidRDefault="004C072F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0"/>
              </w:rPr>
              <w:t xml:space="preserve">Προβλεπόμενη περίοδος μετακίνησης: </w:t>
            </w: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47758" w:rsidRDefault="004C072F" w:rsidP="004C072F">
            <w:pPr>
              <w:rPr>
                <w:b/>
                <w:sz w:val="20"/>
                <w:szCs w:val="20"/>
              </w:rPr>
            </w:pPr>
            <w:r w:rsidRPr="00C47758">
              <w:rPr>
                <w:b/>
                <w:sz w:val="20"/>
                <w:szCs w:val="20"/>
              </w:rPr>
              <w:t>Στόχοι-κίνητρα μετακίνησης: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 xml:space="preserve">Προτεινόμενο αναλυτικό 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πρόγραμμα </w:t>
            </w:r>
            <w:r w:rsidR="008102B6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>δραστηριοτήτων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 στο ίδρυμα </w:t>
            </w:r>
            <w:r w:rsidR="008102B6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>υποδοχής</w:t>
            </w:r>
            <w:r w:rsidR="00022271">
              <w:rPr>
                <w:sz w:val="20"/>
                <w:szCs w:val="20"/>
              </w:rPr>
              <w:t>:</w:t>
            </w:r>
          </w:p>
          <w:p w:rsidR="004C072F" w:rsidRPr="00CC29D1" w:rsidRDefault="00C50345" w:rsidP="004C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4C072F" w:rsidRPr="00CC29D1">
              <w:rPr>
                <w:sz w:val="20"/>
                <w:szCs w:val="20"/>
              </w:rPr>
              <w:t>1</w:t>
            </w:r>
            <w:r w:rsidR="004C072F" w:rsidRPr="00CC29D1">
              <w:rPr>
                <w:sz w:val="20"/>
                <w:szCs w:val="20"/>
                <w:vertAlign w:val="superscript"/>
              </w:rPr>
              <w:t>η</w:t>
            </w:r>
            <w:r w:rsidR="004C072F" w:rsidRPr="00CC29D1"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2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3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4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5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4C072F" w:rsidRPr="00C50345" w:rsidRDefault="004C072F" w:rsidP="00C50345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C50345">
              <w:rPr>
                <w:sz w:val="20"/>
                <w:szCs w:val="20"/>
              </w:rPr>
              <w:br/>
            </w:r>
          </w:p>
        </w:tc>
      </w:tr>
    </w:tbl>
    <w:p w:rsidR="00517618" w:rsidRPr="00CC29D1" w:rsidRDefault="00517618" w:rsidP="00517618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01"/>
        <w:gridCol w:w="3294"/>
        <w:gridCol w:w="2064"/>
        <w:gridCol w:w="2221"/>
      </w:tblGrid>
      <w:tr w:rsidR="004C072F" w:rsidRPr="00B66AF6" w:rsidTr="00A80893">
        <w:trPr>
          <w:trHeight w:val="749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47758" w:rsidRDefault="004C072F" w:rsidP="00A80893">
            <w:pPr>
              <w:rPr>
                <w:b/>
                <w:sz w:val="22"/>
                <w:szCs w:val="22"/>
              </w:rPr>
            </w:pPr>
            <w:r w:rsidRPr="00C47758">
              <w:rPr>
                <w:b/>
                <w:sz w:val="22"/>
                <w:szCs w:val="22"/>
              </w:rPr>
              <w:t xml:space="preserve">Βεβαιώνω ότι ενημερώθηκα </w:t>
            </w:r>
            <w:r w:rsidRPr="00FA546E">
              <w:rPr>
                <w:sz w:val="22"/>
                <w:szCs w:val="22"/>
              </w:rPr>
              <w:t>από τον συμμετέχοντα / την συμμετέχουσα</w:t>
            </w:r>
            <w:r w:rsidRPr="00C47758">
              <w:rPr>
                <w:b/>
                <w:sz w:val="22"/>
                <w:szCs w:val="22"/>
              </w:rPr>
              <w:t xml:space="preserve"> σχετικά με τους </w:t>
            </w:r>
            <w:r w:rsidR="00FA546E">
              <w:rPr>
                <w:b/>
                <w:sz w:val="22"/>
                <w:szCs w:val="22"/>
              </w:rPr>
              <w:t xml:space="preserve">ακαδημαϊκούς </w:t>
            </w:r>
            <w:r w:rsidRPr="00C47758">
              <w:rPr>
                <w:b/>
                <w:sz w:val="22"/>
                <w:szCs w:val="22"/>
              </w:rPr>
              <w:t xml:space="preserve">στόχους, τα κίνητρά του/της </w:t>
            </w:r>
            <w:r w:rsidR="00FA546E" w:rsidRPr="00C47758">
              <w:rPr>
                <w:b/>
                <w:sz w:val="22"/>
                <w:szCs w:val="22"/>
              </w:rPr>
              <w:t xml:space="preserve">και το αναλυτικό πρόγραμμα δραστηριοτήτων στο Ίδρυμα </w:t>
            </w:r>
            <w:r w:rsidR="008102B6">
              <w:rPr>
                <w:b/>
                <w:sz w:val="22"/>
                <w:szCs w:val="22"/>
              </w:rPr>
              <w:t>Υ</w:t>
            </w:r>
            <w:r w:rsidR="008102B6" w:rsidRPr="008102B6">
              <w:rPr>
                <w:b/>
                <w:sz w:val="22"/>
                <w:szCs w:val="22"/>
              </w:rPr>
              <w:t>ποδοχής</w:t>
            </w:r>
            <w:r w:rsidR="00FA546E" w:rsidRPr="00C47758">
              <w:rPr>
                <w:b/>
                <w:sz w:val="22"/>
                <w:szCs w:val="22"/>
              </w:rPr>
              <w:t xml:space="preserve"> που </w:t>
            </w:r>
            <w:r w:rsidR="00FA546E">
              <w:rPr>
                <w:b/>
                <w:sz w:val="22"/>
                <w:szCs w:val="22"/>
              </w:rPr>
              <w:t xml:space="preserve">πρόκειται να υποβάλλει στο πλαίσιο της συμμετοχής του σε προκήρυξη </w:t>
            </w:r>
            <w:r w:rsidRPr="00C47758">
              <w:rPr>
                <w:b/>
                <w:sz w:val="22"/>
                <w:szCs w:val="22"/>
              </w:rPr>
              <w:t>για μετακίνηση</w:t>
            </w:r>
            <w:r w:rsidR="00FA546E">
              <w:rPr>
                <w:b/>
                <w:sz w:val="22"/>
                <w:szCs w:val="22"/>
              </w:rPr>
              <w:t xml:space="preserve"> μέσω του προγράμματος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Pr="00C47758">
              <w:rPr>
                <w:b/>
                <w:sz w:val="22"/>
                <w:szCs w:val="22"/>
              </w:rPr>
              <w:t xml:space="preserve">. </w:t>
            </w:r>
          </w:p>
          <w:p w:rsidR="004C072F" w:rsidRPr="00F93318" w:rsidRDefault="00680B9F" w:rsidP="00097619">
            <w:pPr>
              <w:rPr>
                <w:sz w:val="22"/>
                <w:szCs w:val="22"/>
              </w:rPr>
            </w:pPr>
            <w:r w:rsidRPr="00680B9F">
              <w:rPr>
                <w:sz w:val="22"/>
                <w:szCs w:val="22"/>
              </w:rPr>
              <w:br/>
            </w:r>
            <w:r w:rsidR="00FA546E">
              <w:rPr>
                <w:b/>
                <w:sz w:val="22"/>
                <w:szCs w:val="22"/>
              </w:rPr>
              <w:t xml:space="preserve">Εφόσον εγκριθεί η αίτηση συμμετοχής του </w:t>
            </w:r>
            <w:r w:rsidR="00097619">
              <w:rPr>
                <w:b/>
                <w:sz w:val="22"/>
                <w:szCs w:val="22"/>
              </w:rPr>
              <w:t>από το</w:t>
            </w:r>
            <w:r w:rsidR="00FA546E">
              <w:rPr>
                <w:b/>
                <w:sz w:val="22"/>
                <w:szCs w:val="22"/>
              </w:rPr>
              <w:t xml:space="preserve"> πρόγραμμα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="00FA546E">
              <w:rPr>
                <w:b/>
                <w:sz w:val="22"/>
                <w:szCs w:val="22"/>
              </w:rPr>
              <w:t xml:space="preserve">, </w:t>
            </w:r>
            <w:r w:rsidR="00FA546E" w:rsidRPr="00FA546E">
              <w:rPr>
                <w:sz w:val="22"/>
                <w:szCs w:val="22"/>
              </w:rPr>
              <w:t>ο</w:t>
            </w:r>
            <w:r w:rsidR="004C072F">
              <w:rPr>
                <w:sz w:val="22"/>
                <w:szCs w:val="22"/>
              </w:rPr>
              <w:t xml:space="preserve"> συμμετέχων / η </w:t>
            </w:r>
            <w:r w:rsidR="00FA546E">
              <w:rPr>
                <w:sz w:val="22"/>
                <w:szCs w:val="22"/>
              </w:rPr>
              <w:t>σ</w:t>
            </w:r>
            <w:r w:rsidR="004C072F">
              <w:rPr>
                <w:sz w:val="22"/>
                <w:szCs w:val="22"/>
              </w:rPr>
              <w:t xml:space="preserve">υμμετέχουσα δεσμεύεται για </w:t>
            </w:r>
            <w:r w:rsidR="004C072F" w:rsidRPr="00680B9F">
              <w:rPr>
                <w:b/>
                <w:sz w:val="22"/>
                <w:szCs w:val="22"/>
              </w:rPr>
              <w:t>έγκαιρη υποβολή αίτησης απουσίας</w:t>
            </w:r>
            <w:r w:rsidR="004C072F">
              <w:rPr>
                <w:sz w:val="22"/>
                <w:szCs w:val="22"/>
              </w:rPr>
              <w:t xml:space="preserve"> </w:t>
            </w:r>
            <w:r w:rsidR="004C072F" w:rsidRPr="00680B9F">
              <w:rPr>
                <w:b/>
                <w:sz w:val="22"/>
                <w:szCs w:val="22"/>
              </w:rPr>
              <w:t>στη ΓΣ της Σχολής</w:t>
            </w:r>
            <w:r w:rsidR="00FA546E">
              <w:rPr>
                <w:b/>
                <w:sz w:val="22"/>
                <w:szCs w:val="22"/>
              </w:rPr>
              <w:t>.</w:t>
            </w:r>
          </w:p>
        </w:tc>
      </w:tr>
      <w:tr w:rsidR="00A971B0" w:rsidRPr="00F93318" w:rsidTr="00095226">
        <w:trPr>
          <w:trHeight w:val="564"/>
          <w:jc w:val="center"/>
        </w:trPr>
        <w:tc>
          <w:tcPr>
            <w:tcW w:w="5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71B0" w:rsidRPr="00F93318" w:rsidRDefault="00A971B0" w:rsidP="00A80893">
            <w:pPr>
              <w:pStyle w:val="Text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71B0" w:rsidRPr="00F93318" w:rsidRDefault="00A971B0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71B0" w:rsidRPr="00F93318" w:rsidRDefault="00A971B0" w:rsidP="00A80893">
            <w:pPr>
              <w:rPr>
                <w:sz w:val="22"/>
                <w:szCs w:val="22"/>
              </w:rPr>
            </w:pPr>
          </w:p>
        </w:tc>
      </w:tr>
      <w:tr w:rsidR="00C50345" w:rsidRPr="00F93318" w:rsidTr="00770BBA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50345" w:rsidRPr="00F93318" w:rsidRDefault="00C50345" w:rsidP="00770BBA">
            <w:pPr>
              <w:pStyle w:val="AllCaps"/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 xml:space="preserve">ΟΝΟΜΑΤΕΠΩΝΥΜΟ </w:t>
            </w:r>
            <w:r>
              <w:rPr>
                <w:sz w:val="22"/>
                <w:szCs w:val="22"/>
              </w:rPr>
              <w:t xml:space="preserve"> κοσμητορα σχολησ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50345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  <w:p w:rsidR="00C50345" w:rsidRPr="00F93318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50345" w:rsidRPr="00F93318" w:rsidRDefault="00C50345" w:rsidP="00770BBA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50345" w:rsidRPr="00F93318" w:rsidRDefault="00C50345" w:rsidP="00770BBA">
            <w:pPr>
              <w:rPr>
                <w:sz w:val="22"/>
                <w:szCs w:val="22"/>
              </w:rPr>
            </w:pPr>
          </w:p>
        </w:tc>
      </w:tr>
      <w:tr w:rsidR="00C50345" w:rsidRPr="00F93318" w:rsidTr="00770BBA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50345" w:rsidRPr="00F93318" w:rsidRDefault="00C50345" w:rsidP="00770BBA">
            <w:pPr>
              <w:pStyle w:val="AllCaps"/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 xml:space="preserve">ΟΝΟΜΑΤΕΠΩΝΥΜΟ </w:t>
            </w:r>
            <w:r>
              <w:rPr>
                <w:sz w:val="22"/>
                <w:szCs w:val="22"/>
              </w:rPr>
              <w:t xml:space="preserve"> ΔΙΕΥΘΥΝΤΗ ΕΡΓΑΣΤΗΡΙΟΥ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50345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  <w:p w:rsidR="00C50345" w:rsidRPr="00F93318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50345" w:rsidRPr="00F93318" w:rsidRDefault="00C50345" w:rsidP="00770BBA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50345" w:rsidRPr="00F93318" w:rsidRDefault="00C50345" w:rsidP="00770BBA">
            <w:pPr>
              <w:rPr>
                <w:sz w:val="22"/>
                <w:szCs w:val="22"/>
              </w:rPr>
            </w:pPr>
          </w:p>
        </w:tc>
      </w:tr>
    </w:tbl>
    <w:p w:rsidR="00517618" w:rsidRPr="004C072F" w:rsidRDefault="00517618" w:rsidP="00517618"/>
    <w:sectPr w:rsidR="00517618" w:rsidRPr="004C072F" w:rsidSect="00517618">
      <w:headerReference w:type="default" r:id="rId9"/>
      <w:pgSz w:w="11907" w:h="16839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797" w:rsidRDefault="00866797" w:rsidP="006A1BE7">
      <w:r>
        <w:separator/>
      </w:r>
    </w:p>
  </w:endnote>
  <w:endnote w:type="continuationSeparator" w:id="0">
    <w:p w:rsidR="00866797" w:rsidRDefault="00866797" w:rsidP="006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797" w:rsidRDefault="00866797" w:rsidP="006A1BE7">
      <w:r>
        <w:separator/>
      </w:r>
    </w:p>
  </w:footnote>
  <w:footnote w:type="continuationSeparator" w:id="0">
    <w:p w:rsidR="00866797" w:rsidRDefault="00866797" w:rsidP="006A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058534"/>
      <w:docPartObj>
        <w:docPartGallery w:val="Page Numbers (Top of Page)"/>
        <w:docPartUnique/>
      </w:docPartObj>
    </w:sdtPr>
    <w:sdtEndPr/>
    <w:sdtContent>
      <w:p w:rsidR="006A1BE7" w:rsidRDefault="006A1B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19">
          <w:rPr>
            <w:noProof/>
          </w:rPr>
          <w:t>1</w:t>
        </w:r>
        <w:r>
          <w:fldChar w:fldCharType="end"/>
        </w:r>
      </w:p>
    </w:sdtContent>
  </w:sdt>
  <w:p w:rsidR="006A1BE7" w:rsidRDefault="006A1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7792"/>
    <w:multiLevelType w:val="hybridMultilevel"/>
    <w:tmpl w:val="585C1A82"/>
    <w:lvl w:ilvl="0" w:tplc="37C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10"/>
    <w:rsid w:val="00022271"/>
    <w:rsid w:val="000402BC"/>
    <w:rsid w:val="000773A5"/>
    <w:rsid w:val="00084F9E"/>
    <w:rsid w:val="00097619"/>
    <w:rsid w:val="000C049C"/>
    <w:rsid w:val="000F139C"/>
    <w:rsid w:val="00116448"/>
    <w:rsid w:val="00165D9D"/>
    <w:rsid w:val="00172EC2"/>
    <w:rsid w:val="001A2DB0"/>
    <w:rsid w:val="001A44F0"/>
    <w:rsid w:val="001A4A71"/>
    <w:rsid w:val="001D5488"/>
    <w:rsid w:val="0022082D"/>
    <w:rsid w:val="00237A56"/>
    <w:rsid w:val="002A0818"/>
    <w:rsid w:val="002C15BD"/>
    <w:rsid w:val="002C2FC0"/>
    <w:rsid w:val="00304A64"/>
    <w:rsid w:val="003B088B"/>
    <w:rsid w:val="003F5E97"/>
    <w:rsid w:val="00407B21"/>
    <w:rsid w:val="00420C9E"/>
    <w:rsid w:val="004751EA"/>
    <w:rsid w:val="004C072F"/>
    <w:rsid w:val="005131C0"/>
    <w:rsid w:val="00517618"/>
    <w:rsid w:val="0053779E"/>
    <w:rsid w:val="005C0059"/>
    <w:rsid w:val="005C28CA"/>
    <w:rsid w:val="00600759"/>
    <w:rsid w:val="00621245"/>
    <w:rsid w:val="00647624"/>
    <w:rsid w:val="00680B9F"/>
    <w:rsid w:val="006A1BE7"/>
    <w:rsid w:val="006A379D"/>
    <w:rsid w:val="006B21C6"/>
    <w:rsid w:val="006F779B"/>
    <w:rsid w:val="00703239"/>
    <w:rsid w:val="00767D1E"/>
    <w:rsid w:val="007E672A"/>
    <w:rsid w:val="007E7B89"/>
    <w:rsid w:val="00801210"/>
    <w:rsid w:val="00806D10"/>
    <w:rsid w:val="008102B6"/>
    <w:rsid w:val="0085191E"/>
    <w:rsid w:val="00866797"/>
    <w:rsid w:val="0094090C"/>
    <w:rsid w:val="00943E21"/>
    <w:rsid w:val="00A40104"/>
    <w:rsid w:val="00A971B0"/>
    <w:rsid w:val="00AB0389"/>
    <w:rsid w:val="00AB1267"/>
    <w:rsid w:val="00AF3CA1"/>
    <w:rsid w:val="00B40FC3"/>
    <w:rsid w:val="00B42DD1"/>
    <w:rsid w:val="00B66AF6"/>
    <w:rsid w:val="00B76987"/>
    <w:rsid w:val="00BD18FD"/>
    <w:rsid w:val="00C26EB9"/>
    <w:rsid w:val="00C47758"/>
    <w:rsid w:val="00C50345"/>
    <w:rsid w:val="00CC29D1"/>
    <w:rsid w:val="00CF10A8"/>
    <w:rsid w:val="00D64A3C"/>
    <w:rsid w:val="00D9592C"/>
    <w:rsid w:val="00DD35DE"/>
    <w:rsid w:val="00E048C9"/>
    <w:rsid w:val="00E41578"/>
    <w:rsid w:val="00E72CC4"/>
    <w:rsid w:val="00F110F5"/>
    <w:rsid w:val="00F11A1E"/>
    <w:rsid w:val="00F93318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3B642"/>
  <w15:docId w15:val="{50BC60D1-4A27-4F25-A5A2-A067DC89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24</TotalTime>
  <Pages>1</Pages>
  <Words>137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7</cp:revision>
  <cp:lastPrinted>2004-02-13T14:55:00Z</cp:lastPrinted>
  <dcterms:created xsi:type="dcterms:W3CDTF">2021-09-08T04:45:00Z</dcterms:created>
  <dcterms:modified xsi:type="dcterms:W3CDTF">2021-11-02T12:06:00Z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