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0E35" w14:textId="31B843E5" w:rsidR="00420C9E" w:rsidRPr="00915C74" w:rsidRDefault="00420C9E" w:rsidP="00420C9E">
      <w:pPr>
        <w:pStyle w:val="1"/>
        <w:spacing w:before="0"/>
        <w:rPr>
          <w:color w:val="548DD4" w:themeColor="text2" w:themeTint="99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BFCC99D" wp14:editId="3BCF6C3E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8690E" wp14:editId="69631274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7DA37" wp14:editId="460B1CF0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1FB8" w14:textId="77777777"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Pr="00915C74">
        <w:rPr>
          <w:rFonts w:ascii="Calibri" w:hAnsi="Calibri" w:cs="Calibri"/>
          <w:color w:val="548DD4" w:themeColor="text2" w:themeTint="99"/>
        </w:rPr>
        <w:t>δραση κα1.</w:t>
      </w:r>
      <w:r w:rsidR="002B6CC0" w:rsidRPr="00915C74">
        <w:rPr>
          <w:rFonts w:ascii="Calibri" w:hAnsi="Calibri" w:cs="Calibri"/>
          <w:color w:val="548DD4" w:themeColor="text2" w:themeTint="99"/>
        </w:rPr>
        <w:t xml:space="preserve"> </w:t>
      </w:r>
      <w:r w:rsidR="008102B6" w:rsidRPr="00915C74">
        <w:rPr>
          <w:rFonts w:ascii="Calibri" w:hAnsi="Calibri" w:cs="Calibri"/>
          <w:color w:val="548DD4" w:themeColor="text2" w:themeTint="99"/>
        </w:rPr>
        <w:t>3</w:t>
      </w:r>
      <w:r w:rsidR="002B6CC0" w:rsidRPr="00915C74">
        <w:rPr>
          <w:rFonts w:ascii="Calibri" w:hAnsi="Calibri" w:cs="Calibri"/>
          <w:color w:val="548DD4" w:themeColor="text2" w:themeTint="99"/>
        </w:rPr>
        <w:t>1</w:t>
      </w:r>
      <w:r w:rsidRPr="00915C74">
        <w:rPr>
          <w:rFonts w:ascii="Calibri" w:hAnsi="Calibri" w:cs="Calibri"/>
          <w:b w:val="0"/>
          <w:color w:val="548DD4" w:themeColor="text2" w:themeTint="99"/>
        </w:rPr>
        <w:t xml:space="preserve"> </w:t>
      </w:r>
      <w:r w:rsidRPr="00915C74">
        <w:rPr>
          <w:rFonts w:ascii="Calibri" w:hAnsi="Calibri" w:cs="Calibri"/>
          <w:b w:val="0"/>
          <w:color w:val="548DD4" w:themeColor="text2" w:themeTint="99"/>
        </w:rPr>
        <w:br/>
      </w:r>
      <w:r w:rsidR="008102B6" w:rsidRPr="00915C74">
        <w:rPr>
          <w:color w:val="548DD4" w:themeColor="text2" w:themeTint="99"/>
          <w:sz w:val="22"/>
          <w:szCs w:val="22"/>
        </w:rPr>
        <w:t>ΚΛΑΣΙΚΗ</w:t>
      </w:r>
      <w:r w:rsidRPr="00915C74">
        <w:rPr>
          <w:color w:val="548DD4" w:themeColor="text2" w:themeTint="99"/>
          <w:sz w:val="22"/>
          <w:szCs w:val="22"/>
        </w:rPr>
        <w:t xml:space="preserve"> κινητικοτητα</w:t>
      </w:r>
    </w:p>
    <w:p w14:paraId="7320B93A" w14:textId="026F8D20" w:rsidR="00420C9E" w:rsidRDefault="00420C9E" w:rsidP="00420C9E">
      <w:pPr>
        <w:pStyle w:val="1"/>
      </w:pPr>
      <w:r>
        <w:rPr>
          <w:rFonts w:ascii="Calibri" w:hAnsi="Calibri" w:cs="Calibri"/>
          <w:b w:val="0"/>
        </w:rPr>
        <w:t xml:space="preserve">ΚΙΝΗΤΙΚΟΤΗΤΑ ΠΡΟΣΩΠΙΚΟΥ </w:t>
      </w:r>
      <w:r w:rsidRPr="00915C74">
        <w:rPr>
          <w:rFonts w:ascii="Calibri" w:hAnsi="Calibri" w:cs="Calibri"/>
          <w:b w:val="0"/>
        </w:rPr>
        <w:t xml:space="preserve">| </w:t>
      </w:r>
      <w:r w:rsidRPr="00915C74">
        <w:rPr>
          <w:rFonts w:ascii="Calibri" w:hAnsi="Calibri" w:cs="Calibri"/>
        </w:rPr>
        <w:t>σχεδιο 20</w:t>
      </w:r>
      <w:r w:rsidR="002C15BD" w:rsidRPr="00915C74">
        <w:rPr>
          <w:rFonts w:ascii="Calibri" w:hAnsi="Calibri" w:cs="Calibri"/>
        </w:rPr>
        <w:t>2</w:t>
      </w:r>
      <w:r w:rsidR="00D00386">
        <w:rPr>
          <w:rFonts w:ascii="Calibri" w:hAnsi="Calibri" w:cs="Calibri"/>
        </w:rPr>
        <w:t>3</w:t>
      </w:r>
    </w:p>
    <w:p w14:paraId="496EEC31" w14:textId="77777777" w:rsidR="00420C9E" w:rsidRPr="0053779E" w:rsidRDefault="00420C9E" w:rsidP="00420C9E">
      <w:pPr>
        <w:pStyle w:val="1"/>
        <w:spacing w:before="0"/>
        <w:rPr>
          <w:sz w:val="22"/>
          <w:szCs w:val="22"/>
        </w:rPr>
      </w:pPr>
      <w:r w:rsidRPr="0053779E">
        <w:rPr>
          <w:sz w:val="22"/>
          <w:szCs w:val="22"/>
        </w:rPr>
        <w:t xml:space="preserve">     ΑΙΤΗΣΗ ΣΥΜΜΕΤΟΧΗΣ για </w:t>
      </w:r>
      <w:r w:rsidR="002C15BD" w:rsidRPr="00915C74">
        <w:rPr>
          <w:color w:val="FF0000"/>
          <w:sz w:val="22"/>
          <w:szCs w:val="22"/>
        </w:rPr>
        <w:t>ΔΙΔΑΣΚΑΛΙΑ</w:t>
      </w:r>
    </w:p>
    <w:p w14:paraId="3F67F309" w14:textId="77777777"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14:paraId="11E374F1" w14:textId="77777777" w:rsidR="00806D10" w:rsidRPr="002B6CC0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53779E">
        <w:rPr>
          <w:szCs w:val="22"/>
        </w:rPr>
        <w:tab/>
      </w:r>
      <w:r w:rsidR="00A971B0" w:rsidRPr="002B6CC0">
        <w:rPr>
          <w:rFonts w:asciiTheme="minorHAnsi" w:hAnsiTheme="minorHAnsi" w:cstheme="minorHAnsi"/>
          <w:szCs w:val="22"/>
        </w:rPr>
        <w:t>ΕΝΗΜΕΡΩΣΗ</w:t>
      </w:r>
      <w:r w:rsidR="00806D10" w:rsidRPr="002B6CC0">
        <w:rPr>
          <w:rFonts w:asciiTheme="minorHAnsi" w:hAnsiTheme="minorHAnsi" w:cstheme="minorHAnsi"/>
          <w:szCs w:val="22"/>
        </w:rPr>
        <w:t xml:space="preserve"> </w:t>
      </w:r>
      <w:r w:rsidR="004C072F" w:rsidRPr="002B6CC0">
        <w:rPr>
          <w:rFonts w:asciiTheme="minorHAnsi" w:hAnsiTheme="minorHAnsi" w:cstheme="minorHAnsi"/>
          <w:szCs w:val="22"/>
        </w:rPr>
        <w:t>κοσμητορα</w:t>
      </w:r>
      <w:r w:rsidR="00FA546E" w:rsidRPr="002B6CC0">
        <w:rPr>
          <w:rFonts w:asciiTheme="minorHAnsi" w:hAnsiTheme="minorHAnsi" w:cstheme="minorHAnsi"/>
          <w:szCs w:val="22"/>
        </w:rPr>
        <w:t xml:space="preserve"> </w:t>
      </w:r>
      <w:r w:rsidRPr="002B6CC0">
        <w:rPr>
          <w:rFonts w:asciiTheme="minorHAnsi" w:hAnsiTheme="minorHAnsi" w:cstheme="minorHAnsi"/>
          <w:szCs w:val="22"/>
        </w:rPr>
        <w:tab/>
      </w:r>
      <w:r w:rsidRPr="002B6CC0">
        <w:rPr>
          <w:rFonts w:asciiTheme="minorHAnsi" w:hAnsiTheme="minorHAnsi" w:cstheme="minorHAnsi"/>
          <w:b w:val="0"/>
          <w:caps w:val="0"/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8"/>
        <w:gridCol w:w="778"/>
        <w:gridCol w:w="2214"/>
      </w:tblGrid>
      <w:tr w:rsidR="008102B6" w:rsidRPr="002B6CC0" w14:paraId="407F8E67" w14:textId="77777777" w:rsidTr="00210801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5E09FEC4" w14:textId="77777777" w:rsidR="008102B6" w:rsidRPr="002B6CC0" w:rsidRDefault="008102B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Ονοματεπώνυμο συμμετέχοντα σε κινητικότητα</w:t>
            </w:r>
            <w:r w:rsidR="002C15BD" w:rsidRPr="002B6C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102B6" w:rsidRPr="002B6CC0" w14:paraId="69523718" w14:textId="77777777" w:rsidTr="000346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7886E027" w14:textId="77777777" w:rsidR="008102B6" w:rsidRPr="002B6CC0" w:rsidRDefault="008102B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Σχολή</w:t>
            </w:r>
            <w:r w:rsidR="002C15BD" w:rsidRPr="002B6C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102B6" w:rsidRPr="002B6CC0" w14:paraId="6A6CE063" w14:textId="77777777" w:rsidTr="00855226">
        <w:trPr>
          <w:trHeight w:val="403"/>
          <w:jc w:val="center"/>
        </w:trPr>
        <w:tc>
          <w:tcPr>
            <w:tcW w:w="70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188889" w14:textId="77777777" w:rsidR="008102B6" w:rsidRPr="002B6CC0" w:rsidRDefault="008102B6" w:rsidP="00E048C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Ίδρυμα Υποδοχής</w:t>
            </w:r>
            <w:r w:rsidR="002C15BD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23AAA10" w14:textId="77777777" w:rsidR="008102B6" w:rsidRPr="002B6CC0" w:rsidRDefault="008102B6" w:rsidP="00E048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Χώρα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F9B0DCB" w14:textId="77777777" w:rsidR="008102B6" w:rsidRPr="002B6CC0" w:rsidRDefault="008102B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72F" w:rsidRPr="002B6CC0" w14:paraId="246E7CB6" w14:textId="77777777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E92648" w14:textId="77777777" w:rsidR="004C072F" w:rsidRPr="002B6CC0" w:rsidRDefault="004C072F" w:rsidP="00E048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Προβλεπόμενη περίοδος μετακίνησης: </w:t>
            </w:r>
          </w:p>
        </w:tc>
      </w:tr>
      <w:tr w:rsidR="004C072F" w:rsidRPr="002B6CC0" w14:paraId="361A360D" w14:textId="77777777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B322F7" w14:textId="77777777" w:rsidR="004C072F" w:rsidRPr="002B6CC0" w:rsidRDefault="004C072F" w:rsidP="004C07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b/>
                <w:sz w:val="20"/>
                <w:szCs w:val="20"/>
              </w:rPr>
              <w:t>Στόχοι-κίνητρα μετακίνησης:</w:t>
            </w:r>
          </w:p>
          <w:p w14:paraId="1C513733" w14:textId="060479A2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14:paraId="72BF4E5B" w14:textId="4032C562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302DE70E" w14:textId="6457D630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4E43040D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7BFF3B9D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099EEE86" w14:textId="77777777" w:rsidR="00146767" w:rsidRPr="002B6CC0" w:rsidRDefault="00146767" w:rsidP="0014676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6C05D06F" w14:textId="7DF39872" w:rsidR="00146767" w:rsidRPr="002B6CC0" w:rsidRDefault="00146767" w:rsidP="00146767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4C072F" w:rsidRPr="002B6CC0" w14:paraId="322D42CE" w14:textId="77777777" w:rsidTr="006620D5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9850CA" w14:textId="77777777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Προτεινόμενο αναλυτικό </w:t>
            </w:r>
            <w:r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8102B6"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δραστηριοτήτων</w:t>
            </w:r>
            <w:r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στο ίδρυμα </w:t>
            </w:r>
            <w:r w:rsidR="008102B6" w:rsidRPr="002B6CC0">
              <w:rPr>
                <w:rStyle w:val="a6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υποδοχής</w:t>
            </w:r>
            <w:r w:rsidR="00022271" w:rsidRPr="002B6C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C601479" w14:textId="3C5167B2" w:rsidR="004C072F" w:rsidRPr="002B6CC0" w:rsidRDefault="00C50345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 w:rsidR="004C072F" w:rsidRPr="002B6CC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4CFE3D8C" w14:textId="13B560DE" w:rsidR="004C072F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14:paraId="66931EB0" w14:textId="77777777" w:rsidR="00146767" w:rsidRPr="00D00386" w:rsidRDefault="00146767" w:rsidP="00146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508C0AA9" w14:textId="2E85FDBB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  <w:p w14:paraId="2781D754" w14:textId="72F869F3" w:rsidR="004C072F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D418570" w14:textId="77777777" w:rsidR="00146767" w:rsidRPr="00D00386" w:rsidRDefault="00146767" w:rsidP="00146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3B2E7481" w14:textId="2EE365BB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  <w:p w14:paraId="00383B2E" w14:textId="4FFC15F8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14:paraId="0842FDAD" w14:textId="7D808B8C" w:rsidR="004C072F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……………………………....</w:t>
            </w:r>
          </w:p>
          <w:p w14:paraId="51D107A9" w14:textId="77777777" w:rsidR="00146767" w:rsidRPr="00E942BE" w:rsidRDefault="00146767" w:rsidP="00146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0D0A7E8A" w14:textId="26C59CE8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……………………………….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66A527D2" w14:textId="6B0607C2" w:rsidR="004C072F" w:rsidRPr="002B6CC0" w:rsidRDefault="004C072F" w:rsidP="004C0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B6C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6E1C02BD" w14:textId="044F8CF6" w:rsidR="00146767" w:rsidRDefault="004C072F" w:rsidP="00C503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43A1F8EF" w14:textId="67F2310E" w:rsidR="00146767" w:rsidRPr="00E942BE" w:rsidRDefault="00146767" w:rsidP="00146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2B6CC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E942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F5A0F8" w14:textId="37D7AE6F" w:rsidR="004C072F" w:rsidRPr="002B6CC0" w:rsidRDefault="004C072F" w:rsidP="00C503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8A438" w14:textId="77777777" w:rsidR="00517618" w:rsidRPr="002B6CC0" w:rsidRDefault="00517618" w:rsidP="00517618">
      <w:pPr>
        <w:rPr>
          <w:rFonts w:asciiTheme="minorHAnsi" w:hAnsiTheme="minorHAnsi" w:cstheme="minorHAnsi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2B6CC0" w14:paraId="48DE69D9" w14:textId="77777777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42160" w14:textId="449E8987" w:rsidR="002B6CC0" w:rsidRPr="002B6CC0" w:rsidRDefault="002B6CC0" w:rsidP="00A80893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Ο Κ</w:t>
            </w:r>
            <w:r w:rsidRPr="002B6CC0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ΟΣΜΗΤΟΡΑ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Σ:</w:t>
            </w:r>
          </w:p>
          <w:p w14:paraId="288A6953" w14:textId="77777777" w:rsidR="002B6CC0" w:rsidRDefault="002B6CC0" w:rsidP="00A808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70A17C" w14:textId="60F7683F" w:rsidR="004C072F" w:rsidRPr="002B6CC0" w:rsidRDefault="004C072F" w:rsidP="00A808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Βεβαιώνω ότι ενημερώθηκα </w:t>
            </w: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από τον συμμετέχοντα / την συμμετέχουσα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σχετικά με τους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ακαδημαϊκούς 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και το αναλυτικό πρόγραμμα δραστηριοτήτων στο Ίδρυμα </w:t>
            </w:r>
            <w:r w:rsidR="008102B6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Υποδοχής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που πρόκειται να υποβάλλει στο πλαίσιο της συμμετοχής του σε προκήρυξη 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για μετακίνηση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μέσω του προγράμματος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Erasmus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35EFBACF" w14:textId="77777777" w:rsidR="004C072F" w:rsidRPr="002B6CC0" w:rsidRDefault="00680B9F" w:rsidP="00097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από το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πρόγραμμα 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Erasmus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+, </w:t>
            </w:r>
            <w:r w:rsidR="00FA546E" w:rsidRPr="002B6CC0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="004C072F" w:rsidRPr="002B6CC0">
              <w:rPr>
                <w:rFonts w:asciiTheme="minorHAnsi" w:hAnsiTheme="minorHAnsi" w:cstheme="minorHAnsi"/>
                <w:sz w:val="22"/>
                <w:szCs w:val="22"/>
              </w:rPr>
              <w:t xml:space="preserve"> συμμετέχων / η </w:t>
            </w:r>
            <w:r w:rsidR="00FA546E" w:rsidRPr="002B6CC0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4C072F" w:rsidRPr="002B6CC0">
              <w:rPr>
                <w:rFonts w:asciiTheme="minorHAnsi" w:hAnsiTheme="minorHAnsi" w:cstheme="minorHAnsi"/>
                <w:sz w:val="22"/>
                <w:szCs w:val="22"/>
              </w:rPr>
              <w:t xml:space="preserve">υμμετέχουσα δεσμεύεται για </w:t>
            </w:r>
            <w:r w:rsidR="004C072F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έγκαιρη υποβολή αίτησης απουσίας</w:t>
            </w:r>
            <w:r w:rsidR="004C072F" w:rsidRPr="002B6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72F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στη ΓΣ της Σχολής</w:t>
            </w:r>
            <w:r w:rsidR="00FA546E" w:rsidRPr="002B6CC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971B0" w:rsidRPr="002B6CC0" w14:paraId="2BDD08C4" w14:textId="77777777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8F81BA" w14:textId="77777777" w:rsidR="00A971B0" w:rsidRPr="002B6CC0" w:rsidRDefault="00A971B0" w:rsidP="00A80893">
            <w:pPr>
              <w:pStyle w:val="Text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7707284" w14:textId="77777777" w:rsidR="00A971B0" w:rsidRPr="002B6CC0" w:rsidRDefault="00A971B0" w:rsidP="00A80893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FE629C4" w14:textId="77777777" w:rsidR="00A971B0" w:rsidRPr="002B6CC0" w:rsidRDefault="00A971B0" w:rsidP="00A808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345" w:rsidRPr="002B6CC0" w14:paraId="7185BB74" w14:textId="77777777" w:rsidTr="00770BBA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A60265" w14:textId="77777777" w:rsidR="00C50345" w:rsidRPr="002B6CC0" w:rsidRDefault="00C50345" w:rsidP="00770BBA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sz w:val="22"/>
                <w:szCs w:val="22"/>
              </w:rPr>
              <w:t>ΟΝΟΜΑΤΕΠΩΝΥΜΟ  κοσμητορα σχολησ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0B6C990" w14:textId="5AA80FCB" w:rsidR="00C50345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7C72C432" w14:textId="59DDB01E" w:rsidR="00455219" w:rsidRDefault="00455219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28BA55C7" w14:textId="0F7975D5" w:rsidR="00455219" w:rsidRDefault="00455219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41AA2B3E" w14:textId="77777777" w:rsidR="00455219" w:rsidRPr="002B6CC0" w:rsidRDefault="00455219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0F5F703C" w14:textId="77777777" w:rsidR="00C50345" w:rsidRPr="002B6CC0" w:rsidRDefault="00C50345" w:rsidP="00770BBA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B6155E2" w14:textId="77777777" w:rsidR="00C50345" w:rsidRPr="002B6CC0" w:rsidRDefault="00C50345" w:rsidP="00770BBA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B6CC0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0289FC2" w14:textId="77777777" w:rsidR="00C50345" w:rsidRPr="002B6CC0" w:rsidRDefault="00C50345" w:rsidP="00770B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CFB99" w14:textId="77777777" w:rsidR="00517618" w:rsidRPr="002B6CC0" w:rsidRDefault="00517618" w:rsidP="00517618">
      <w:pPr>
        <w:rPr>
          <w:rFonts w:asciiTheme="minorHAnsi" w:hAnsiTheme="minorHAnsi" w:cstheme="minorHAnsi"/>
        </w:rPr>
      </w:pPr>
    </w:p>
    <w:sectPr w:rsidR="00517618" w:rsidRPr="002B6CC0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F777" w14:textId="77777777" w:rsidR="00866797" w:rsidRDefault="00866797" w:rsidP="006A1BE7">
      <w:r>
        <w:separator/>
      </w:r>
    </w:p>
  </w:endnote>
  <w:endnote w:type="continuationSeparator" w:id="0">
    <w:p w14:paraId="7DF76CB1" w14:textId="77777777" w:rsidR="00866797" w:rsidRDefault="00866797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FC6E" w14:textId="77777777" w:rsidR="00866797" w:rsidRDefault="00866797" w:rsidP="006A1BE7">
      <w:r>
        <w:separator/>
      </w:r>
    </w:p>
  </w:footnote>
  <w:footnote w:type="continuationSeparator" w:id="0">
    <w:p w14:paraId="7E98133E" w14:textId="77777777" w:rsidR="00866797" w:rsidRDefault="00866797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058534"/>
      <w:docPartObj>
        <w:docPartGallery w:val="Page Numbers (Top of Page)"/>
        <w:docPartUnique/>
      </w:docPartObj>
    </w:sdtPr>
    <w:sdtEndPr/>
    <w:sdtContent>
      <w:p w14:paraId="79B09F71" w14:textId="77777777"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19">
          <w:rPr>
            <w:noProof/>
          </w:rPr>
          <w:t>1</w:t>
        </w:r>
        <w:r>
          <w:fldChar w:fldCharType="end"/>
        </w:r>
      </w:p>
    </w:sdtContent>
  </w:sdt>
  <w:p w14:paraId="07E1A54B" w14:textId="77777777"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89384">
    <w:abstractNumId w:val="1"/>
  </w:num>
  <w:num w:numId="2" w16cid:durableId="6529526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03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2291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61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10"/>
    <w:rsid w:val="00022271"/>
    <w:rsid w:val="000402BC"/>
    <w:rsid w:val="000773A5"/>
    <w:rsid w:val="00084F9E"/>
    <w:rsid w:val="00097619"/>
    <w:rsid w:val="000C049C"/>
    <w:rsid w:val="000F139C"/>
    <w:rsid w:val="00116448"/>
    <w:rsid w:val="00146767"/>
    <w:rsid w:val="00165D9D"/>
    <w:rsid w:val="00172EC2"/>
    <w:rsid w:val="001A2DB0"/>
    <w:rsid w:val="001A44F0"/>
    <w:rsid w:val="001A4A71"/>
    <w:rsid w:val="001D5488"/>
    <w:rsid w:val="0022082D"/>
    <w:rsid w:val="00237A56"/>
    <w:rsid w:val="002A0818"/>
    <w:rsid w:val="002B6CC0"/>
    <w:rsid w:val="002C15BD"/>
    <w:rsid w:val="002C2FC0"/>
    <w:rsid w:val="00304A64"/>
    <w:rsid w:val="003B088B"/>
    <w:rsid w:val="003F5E97"/>
    <w:rsid w:val="00407B21"/>
    <w:rsid w:val="00420C9E"/>
    <w:rsid w:val="00455219"/>
    <w:rsid w:val="004751EA"/>
    <w:rsid w:val="004C072F"/>
    <w:rsid w:val="005131C0"/>
    <w:rsid w:val="00517618"/>
    <w:rsid w:val="0053779E"/>
    <w:rsid w:val="005C0059"/>
    <w:rsid w:val="005C28CA"/>
    <w:rsid w:val="00600759"/>
    <w:rsid w:val="00621245"/>
    <w:rsid w:val="00647624"/>
    <w:rsid w:val="00680B9F"/>
    <w:rsid w:val="006A1BE7"/>
    <w:rsid w:val="006A379D"/>
    <w:rsid w:val="006B21C6"/>
    <w:rsid w:val="006F779B"/>
    <w:rsid w:val="00703239"/>
    <w:rsid w:val="00767D1E"/>
    <w:rsid w:val="007E672A"/>
    <w:rsid w:val="007E7B89"/>
    <w:rsid w:val="00801210"/>
    <w:rsid w:val="00806D10"/>
    <w:rsid w:val="008102B6"/>
    <w:rsid w:val="0085191E"/>
    <w:rsid w:val="00866797"/>
    <w:rsid w:val="00915C74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26EB9"/>
    <w:rsid w:val="00C47758"/>
    <w:rsid w:val="00C50345"/>
    <w:rsid w:val="00CC29D1"/>
    <w:rsid w:val="00CF10A8"/>
    <w:rsid w:val="00D00386"/>
    <w:rsid w:val="00D64A3C"/>
    <w:rsid w:val="00D9592C"/>
    <w:rsid w:val="00DD35DE"/>
    <w:rsid w:val="00E048C9"/>
    <w:rsid w:val="00E41578"/>
    <w:rsid w:val="00E72CC4"/>
    <w:rsid w:val="00E942BE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0EF5"/>
  <w15:docId w15:val="{50BC60D1-4A27-4F25-A5A2-A067DC89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9</TotalTime>
  <Pages>1</Pages>
  <Words>143</Words>
  <Characters>2274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Eleni Papadogeorgaki</cp:lastModifiedBy>
  <cp:revision>3</cp:revision>
  <cp:lastPrinted>2004-02-13T14:55:00Z</cp:lastPrinted>
  <dcterms:created xsi:type="dcterms:W3CDTF">2023-12-01T12:22:00Z</dcterms:created>
  <dcterms:modified xsi:type="dcterms:W3CDTF">2023-12-01T12:29:00Z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