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879" w14:textId="71D643FE" w:rsidR="00707525" w:rsidRPr="00850367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13413E17" wp14:editId="48F7A144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5EF28E49" wp14:editId="1A496588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8D22C" wp14:editId="0F33AB91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99B63" w14:textId="77777777" w:rsidR="004E6759" w:rsidRDefault="004E67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8D2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" filled="f" stroked="f">
                <v:textbox style="mso-fit-shape-to-text:t">
                  <w:txbxContent>
                    <w:p w14:paraId="4C499B63" w14:textId="77777777" w:rsidR="004E6759" w:rsidRDefault="004E6759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>δραση κα1.3</w:t>
      </w:r>
      <w:r w:rsidR="00B45A00">
        <w:rPr>
          <w:rFonts w:ascii="Calibri" w:hAnsi="Calibri" w:cs="Calibri"/>
          <w:b w:val="0"/>
          <w:lang w:val="el-GR"/>
        </w:rPr>
        <w:t>1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B45A00">
        <w:rPr>
          <w:rFonts w:ascii="Calibri" w:hAnsi="Calibri" w:cs="Calibri"/>
          <w:b w:val="0"/>
          <w:lang w:val="el-GR"/>
        </w:rPr>
        <w:t>ΣΧΕΔΙΟ</w:t>
      </w:r>
      <w:r w:rsidR="00707525" w:rsidRPr="00707525">
        <w:rPr>
          <w:rFonts w:ascii="Calibri" w:hAnsi="Calibri" w:cs="Calibri"/>
          <w:b w:val="0"/>
          <w:lang w:val="el-GR"/>
        </w:rPr>
        <w:t xml:space="preserve"> 20</w:t>
      </w:r>
      <w:r w:rsidR="002874F4">
        <w:rPr>
          <w:rFonts w:ascii="Calibri" w:hAnsi="Calibri" w:cs="Calibri"/>
          <w:b w:val="0"/>
          <w:lang w:val="el-GR"/>
        </w:rPr>
        <w:t>2</w:t>
      </w:r>
      <w:r w:rsidR="00AE0A7D">
        <w:rPr>
          <w:rFonts w:ascii="Calibri" w:hAnsi="Calibri" w:cs="Calibri"/>
          <w:b w:val="0"/>
          <w:lang w:val="el-GR"/>
        </w:rPr>
        <w:t>2</w:t>
      </w:r>
    </w:p>
    <w:p w14:paraId="00D5A3CD" w14:textId="77777777"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 xml:space="preserve">ια </w:t>
      </w:r>
      <w:r w:rsidR="00CE2A3F" w:rsidRPr="00B45A00">
        <w:rPr>
          <w:color w:val="FF0000"/>
          <w:sz w:val="20"/>
          <w:szCs w:val="20"/>
          <w:lang w:val="el-GR"/>
        </w:rPr>
        <w:t>ΔΙΔΑΣΚΑΛΙΑ</w:t>
      </w:r>
      <w:r w:rsidR="00717CEE" w:rsidRPr="00B45A00">
        <w:rPr>
          <w:color w:val="FF0000"/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14:paraId="1EF99AC9" w14:textId="77777777" w:rsidR="00F843CE" w:rsidRDefault="00F843CE">
      <w:pPr>
        <w:rPr>
          <w:lang w:val="el-GR"/>
        </w:rPr>
      </w:pPr>
    </w:p>
    <w:tbl>
      <w:tblPr>
        <w:tblStyle w:val="10"/>
        <w:tblW w:w="1055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44"/>
        <w:gridCol w:w="2552"/>
        <w:gridCol w:w="1559"/>
        <w:gridCol w:w="1418"/>
        <w:gridCol w:w="3279"/>
      </w:tblGrid>
      <w:tr w:rsidR="00BC196F" w:rsidRPr="004E0E20" w14:paraId="5374DA16" w14:textId="77777777" w:rsidTr="00B45A00">
        <w:trPr>
          <w:trHeight w:val="288"/>
          <w:jc w:val="center"/>
        </w:trPr>
        <w:tc>
          <w:tcPr>
            <w:tcW w:w="10552" w:type="dxa"/>
            <w:gridSpan w:val="5"/>
            <w:shd w:val="clear" w:color="auto" w:fill="E6E6E6"/>
            <w:vAlign w:val="center"/>
          </w:tcPr>
          <w:p w14:paraId="68B3C40B" w14:textId="77777777"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BC196F" w:rsidRPr="004E0E20" w14:paraId="42879A2E" w14:textId="77777777" w:rsidTr="00060194">
        <w:trPr>
          <w:trHeight w:val="403"/>
          <w:jc w:val="center"/>
        </w:trPr>
        <w:tc>
          <w:tcPr>
            <w:tcW w:w="1744" w:type="dxa"/>
            <w:vAlign w:val="center"/>
          </w:tcPr>
          <w:p w14:paraId="44DF585B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4111" w:type="dxa"/>
            <w:gridSpan w:val="2"/>
            <w:vAlign w:val="center"/>
          </w:tcPr>
          <w:p w14:paraId="474D7725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E0A95A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279" w:type="dxa"/>
            <w:vAlign w:val="center"/>
          </w:tcPr>
          <w:p w14:paraId="22CD8C2F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674A39" w14:paraId="6B1F2B85" w14:textId="77777777" w:rsidTr="00060194">
        <w:trPr>
          <w:trHeight w:val="320"/>
          <w:jc w:val="center"/>
        </w:trPr>
        <w:tc>
          <w:tcPr>
            <w:tcW w:w="1744" w:type="dxa"/>
            <w:vMerge w:val="restart"/>
            <w:vAlign w:val="center"/>
          </w:tcPr>
          <w:p w14:paraId="67329C8B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2552" w:type="dxa"/>
            <w:vAlign w:val="center"/>
          </w:tcPr>
          <w:p w14:paraId="1BAC656D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1559" w:type="dxa"/>
            <w:vAlign w:val="center"/>
          </w:tcPr>
          <w:p w14:paraId="3FBBD3C6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B83038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3279" w:type="dxa"/>
            <w:vMerge w:val="restart"/>
            <w:vAlign w:val="center"/>
          </w:tcPr>
          <w:p w14:paraId="6C1E8D49" w14:textId="2247A09D" w:rsidR="000A5AD0" w:rsidRPr="00B45A00" w:rsidRDefault="00B45A00" w:rsidP="000D7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  <w:lang w:val="el-GR"/>
              </w:rPr>
              <w:t>@</w:t>
            </w:r>
            <w:r>
              <w:rPr>
                <w:sz w:val="20"/>
                <w:szCs w:val="20"/>
              </w:rPr>
              <w:t>tuc.gr</w:t>
            </w:r>
          </w:p>
        </w:tc>
      </w:tr>
      <w:tr w:rsidR="00BC196F" w:rsidRPr="00674A39" w14:paraId="65DA894B" w14:textId="77777777" w:rsidTr="00060194">
        <w:trPr>
          <w:trHeight w:val="320"/>
          <w:jc w:val="center"/>
        </w:trPr>
        <w:tc>
          <w:tcPr>
            <w:tcW w:w="1744" w:type="dxa"/>
            <w:vMerge/>
            <w:vAlign w:val="center"/>
          </w:tcPr>
          <w:p w14:paraId="25D56CDA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14:paraId="07BDB174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1559" w:type="dxa"/>
            <w:vAlign w:val="center"/>
          </w:tcPr>
          <w:p w14:paraId="134D62D8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vMerge/>
            <w:vAlign w:val="center"/>
          </w:tcPr>
          <w:p w14:paraId="1AD5B8AF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279" w:type="dxa"/>
            <w:vMerge/>
            <w:vAlign w:val="center"/>
          </w:tcPr>
          <w:p w14:paraId="141ADE9A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45A00" w:rsidRPr="00674A39" w14:paraId="10EFCB30" w14:textId="77777777" w:rsidTr="00B45A00">
        <w:trPr>
          <w:trHeight w:val="403"/>
          <w:jc w:val="center"/>
        </w:trPr>
        <w:tc>
          <w:tcPr>
            <w:tcW w:w="1744" w:type="dxa"/>
            <w:vAlign w:val="center"/>
          </w:tcPr>
          <w:p w14:paraId="0BD1E9CD" w14:textId="77777777" w:rsidR="00B45A00" w:rsidRPr="00674A39" w:rsidRDefault="00B45A00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</w:p>
        </w:tc>
        <w:tc>
          <w:tcPr>
            <w:tcW w:w="4111" w:type="dxa"/>
            <w:gridSpan w:val="2"/>
            <w:vAlign w:val="center"/>
          </w:tcPr>
          <w:p w14:paraId="03D64A25" w14:textId="383172B3" w:rsidR="00B45A00" w:rsidRPr="00674A39" w:rsidRDefault="00B45A00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697" w:type="dxa"/>
            <w:gridSpan w:val="2"/>
            <w:vAlign w:val="center"/>
          </w:tcPr>
          <w:p w14:paraId="4EE70D23" w14:textId="5C09FE70" w:rsidR="00B45A00" w:rsidRPr="00674A39" w:rsidRDefault="00B45A00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Εργαστήριο</w:t>
            </w:r>
          </w:p>
        </w:tc>
      </w:tr>
      <w:tr w:rsidR="00BC196F" w:rsidRPr="004E0E20" w14:paraId="4E46A223" w14:textId="77777777" w:rsidTr="00B45A00">
        <w:trPr>
          <w:trHeight w:val="403"/>
          <w:jc w:val="center"/>
        </w:trPr>
        <w:tc>
          <w:tcPr>
            <w:tcW w:w="5855" w:type="dxa"/>
            <w:gridSpan w:val="3"/>
            <w:vAlign w:val="center"/>
          </w:tcPr>
          <w:p w14:paraId="5A52B140" w14:textId="77777777" w:rsidR="00590B0D" w:rsidRPr="00674A39" w:rsidRDefault="00395182" w:rsidP="00226615">
            <w:pPr>
              <w:rPr>
                <w:sz w:val="20"/>
                <w:szCs w:val="20"/>
                <w:lang w:val="el-GR"/>
              </w:rPr>
            </w:pPr>
            <w:r w:rsidRPr="00F65E47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="00590B0D">
              <w:rPr>
                <w:sz w:val="20"/>
                <w:szCs w:val="20"/>
                <w:lang w:val="el-GR"/>
              </w:rPr>
              <w:t>ΑΜΕΑ</w:t>
            </w:r>
            <w:r w:rsidR="00946C40">
              <w:rPr>
                <w:sz w:val="20"/>
                <w:szCs w:val="20"/>
                <w:lang w:val="el-GR"/>
              </w:rPr>
              <w:t xml:space="preserve"> </w:t>
            </w:r>
            <w:r w:rsidR="00946C40" w:rsidRPr="00946C4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8E07A8">
              <w:rPr>
                <w:sz w:val="20"/>
                <w:szCs w:val="20"/>
                <w:lang w:val="el-GR"/>
              </w:rPr>
              <w:t>ΝΑΙ</w:t>
            </w:r>
            <w:r w:rsidR="00590B0D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697" w:type="dxa"/>
            <w:gridSpan w:val="2"/>
            <w:vAlign w:val="center"/>
          </w:tcPr>
          <w:p w14:paraId="3166C2A9" w14:textId="77777777" w:rsidR="00590B0D" w:rsidRPr="004E0E20" w:rsidRDefault="00590B0D" w:rsidP="0060059E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BC196F" w:rsidRPr="00825024" w14:paraId="1BD5066C" w14:textId="77777777" w:rsidTr="00B45A00">
        <w:trPr>
          <w:trHeight w:val="288"/>
          <w:jc w:val="center"/>
        </w:trPr>
        <w:tc>
          <w:tcPr>
            <w:tcW w:w="10552" w:type="dxa"/>
            <w:gridSpan w:val="5"/>
            <w:shd w:val="clear" w:color="auto" w:fill="E6E6E6"/>
            <w:vAlign w:val="center"/>
          </w:tcPr>
          <w:p w14:paraId="06C70344" w14:textId="77777777" w:rsidR="00590B0D" w:rsidRPr="00E01064" w:rsidRDefault="00590B0D" w:rsidP="00F3665B">
            <w:pPr>
              <w:pStyle w:val="2"/>
              <w:rPr>
                <w:lang w:val="el-GR"/>
              </w:rPr>
            </w:pPr>
            <w:r w:rsidRPr="00241240">
              <w:rPr>
                <w:sz w:val="22"/>
                <w:lang w:val="el-GR"/>
              </w:rPr>
              <w:t xml:space="preserve">ΔΙΔΑΣΚΑΛΙΑ </w:t>
            </w:r>
            <w:r w:rsidRPr="00241240">
              <w:rPr>
                <w:b w:val="0"/>
                <w:sz w:val="20"/>
                <w:szCs w:val="20"/>
                <w:lang w:val="el-GR"/>
              </w:rPr>
              <w:t>(</w:t>
            </w:r>
            <w:r w:rsidRPr="00241240">
              <w:rPr>
                <w:b w:val="0"/>
                <w:caps w:val="0"/>
                <w:sz w:val="20"/>
                <w:szCs w:val="20"/>
                <w:lang w:val="el-GR"/>
              </w:rPr>
              <w:t xml:space="preserve">επιλέξτε από </w:t>
            </w:r>
            <w:hyperlink r:id="rId8" w:history="1">
              <w:r w:rsidRPr="00241240">
                <w:rPr>
                  <w:rStyle w:val="-"/>
                  <w:b w:val="0"/>
                  <w:caps w:val="0"/>
                  <w:sz w:val="20"/>
                  <w:szCs w:val="20"/>
                  <w:lang w:val="el-GR"/>
                </w:rPr>
                <w:t>http://www.tuc.gr/5124.html</w:t>
              </w:r>
            </w:hyperlink>
            <w:r w:rsidRPr="00241240">
              <w:rPr>
                <w:b w:val="0"/>
                <w:caps w:val="0"/>
                <w:sz w:val="20"/>
                <w:szCs w:val="20"/>
                <w:lang w:val="el-GR"/>
              </w:rPr>
              <w:t xml:space="preserve"> τη συμφωνία της σχολής σας που σας ενδιαφέρει</w:t>
            </w:r>
            <w:r w:rsidRPr="00241240">
              <w:rPr>
                <w:b w:val="0"/>
                <w:sz w:val="20"/>
                <w:szCs w:val="20"/>
                <w:lang w:val="el-GR"/>
              </w:rPr>
              <w:t>)</w:t>
            </w:r>
          </w:p>
        </w:tc>
      </w:tr>
      <w:tr w:rsidR="00BC196F" w:rsidRPr="00825024" w14:paraId="34C386E8" w14:textId="77777777" w:rsidTr="00060194">
        <w:trPr>
          <w:trHeight w:val="403"/>
          <w:jc w:val="center"/>
        </w:trPr>
        <w:tc>
          <w:tcPr>
            <w:tcW w:w="4296" w:type="dxa"/>
            <w:gridSpan w:val="2"/>
            <w:vAlign w:val="center"/>
          </w:tcPr>
          <w:p w14:paraId="566411FC" w14:textId="77777777"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Έχετε μετακινηθεί στο παρελθόν για διδασκαλία με </w:t>
            </w:r>
            <w:r w:rsidRPr="00241240">
              <w:rPr>
                <w:sz w:val="20"/>
                <w:szCs w:val="20"/>
              </w:rPr>
              <w:t>Erasmus</w:t>
            </w:r>
            <w:r w:rsidRPr="00241240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1559" w:type="dxa"/>
            <w:vAlign w:val="center"/>
          </w:tcPr>
          <w:p w14:paraId="5812C597" w14:textId="634D8A26" w:rsidR="00B10E7D" w:rsidRPr="00241240" w:rsidRDefault="00B45A00" w:rsidP="000D7037">
            <w:pPr>
              <w:rPr>
                <w:sz w:val="20"/>
                <w:szCs w:val="20"/>
                <w:lang w:val="el-GR"/>
              </w:rPr>
            </w:pPr>
            <w:r w:rsidRPr="00B45A00">
              <w:rPr>
                <w:sz w:val="20"/>
                <w:szCs w:val="20"/>
                <w:lang w:val="el-GR"/>
              </w:rPr>
              <w:t xml:space="preserve">                       </w:t>
            </w:r>
            <w:r w:rsidR="00B10E7D" w:rsidRPr="00241240">
              <w:rPr>
                <w:sz w:val="20"/>
                <w:szCs w:val="20"/>
                <w:lang w:val="el-GR"/>
              </w:rPr>
              <w:t>ΝΑΙ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671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4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33311E9" w14:textId="77777777"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18405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241240">
              <w:rPr>
                <w:rStyle w:val="a7"/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279" w:type="dxa"/>
            <w:vAlign w:val="center"/>
          </w:tcPr>
          <w:p w14:paraId="3943129A" w14:textId="49396043" w:rsidR="00B10E7D" w:rsidRPr="00AE0A7D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Εάν ναι, πότε;</w:t>
            </w:r>
            <w:r w:rsidR="00B45A00" w:rsidRPr="00AE0A7D">
              <w:rPr>
                <w:sz w:val="20"/>
                <w:szCs w:val="20"/>
                <w:lang w:val="el-GR"/>
              </w:rPr>
              <w:t>_____________</w:t>
            </w:r>
          </w:p>
          <w:p w14:paraId="5D2D7A8E" w14:textId="77777777"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(έτος τελευταίας συμμετοχής)</w:t>
            </w:r>
          </w:p>
        </w:tc>
      </w:tr>
      <w:tr w:rsidR="00BC196F" w:rsidRPr="00241240" w14:paraId="4E583207" w14:textId="77777777" w:rsidTr="00B45A00">
        <w:trPr>
          <w:trHeight w:val="403"/>
          <w:jc w:val="center"/>
        </w:trPr>
        <w:tc>
          <w:tcPr>
            <w:tcW w:w="10552" w:type="dxa"/>
            <w:gridSpan w:val="5"/>
            <w:vAlign w:val="center"/>
          </w:tcPr>
          <w:p w14:paraId="4C1B4CA5" w14:textId="392EB68B" w:rsidR="000A5AD0" w:rsidRPr="00B45A00" w:rsidRDefault="000A5AD0" w:rsidP="00674A39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  <w:lang w:val="el-GR"/>
              </w:rPr>
              <w:t>Ημερομηνία δημοσίευσης ΦΕΚ διορισμού στο Πολυτεχνείο Κρήτης: ……………………</w:t>
            </w:r>
            <w:r w:rsidR="00B10E7D" w:rsidRPr="00241240">
              <w:rPr>
                <w:sz w:val="20"/>
                <w:szCs w:val="20"/>
                <w:lang w:val="el-GR"/>
              </w:rPr>
              <w:t xml:space="preserve">   </w:t>
            </w:r>
            <w:r w:rsidRPr="00241240">
              <w:rPr>
                <w:sz w:val="20"/>
                <w:szCs w:val="20"/>
                <w:lang w:val="el-GR"/>
              </w:rPr>
              <w:t>(</w:t>
            </w:r>
            <w:r w:rsidR="00B10E7D" w:rsidRPr="00241240">
              <w:rPr>
                <w:sz w:val="20"/>
                <w:szCs w:val="20"/>
                <w:lang w:val="el-GR"/>
              </w:rPr>
              <w:t xml:space="preserve">ΑΡ. ΦΕΚ - </w:t>
            </w:r>
            <w:r w:rsidRPr="00241240">
              <w:rPr>
                <w:sz w:val="20"/>
                <w:szCs w:val="20"/>
                <w:lang w:val="el-GR"/>
              </w:rPr>
              <w:t>ΗΗ/ΜΜ/ΕΤΟΣ</w:t>
            </w:r>
            <w:r w:rsidR="00B45A00">
              <w:rPr>
                <w:sz w:val="20"/>
                <w:szCs w:val="20"/>
              </w:rPr>
              <w:t>)</w:t>
            </w:r>
          </w:p>
        </w:tc>
      </w:tr>
      <w:tr w:rsidR="00BC196F" w:rsidRPr="00991833" w14:paraId="3C5F74A7" w14:textId="77777777" w:rsidTr="00B45A00">
        <w:trPr>
          <w:trHeight w:val="403"/>
          <w:jc w:val="center"/>
        </w:trPr>
        <w:tc>
          <w:tcPr>
            <w:tcW w:w="1744" w:type="dxa"/>
            <w:vAlign w:val="center"/>
          </w:tcPr>
          <w:p w14:paraId="28841973" w14:textId="131CFCB9" w:rsidR="00B10E7D" w:rsidRDefault="00B10E7D" w:rsidP="000D7037">
            <w:pPr>
              <w:rPr>
                <w:sz w:val="20"/>
                <w:szCs w:val="20"/>
                <w:lang w:val="el-GR"/>
              </w:rPr>
            </w:pPr>
            <w:r w:rsidRPr="00C0480C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Pr="00241240">
              <w:rPr>
                <w:sz w:val="20"/>
                <w:szCs w:val="20"/>
                <w:lang w:val="el-GR"/>
              </w:rPr>
              <w:t>Πιστοποιημένη</w:t>
            </w:r>
            <w:r w:rsidRPr="00241240">
              <w:rPr>
                <w:sz w:val="20"/>
                <w:szCs w:val="20"/>
                <w:lang w:val="el-GR"/>
              </w:rPr>
              <w:br/>
              <w:t xml:space="preserve">  Γλωσσομάθεια</w:t>
            </w:r>
          </w:p>
          <w:p w14:paraId="6ED1219F" w14:textId="77777777" w:rsidR="00B10E7D" w:rsidRDefault="00B10E7D" w:rsidP="000D7037">
            <w:pPr>
              <w:rPr>
                <w:sz w:val="20"/>
                <w:szCs w:val="20"/>
                <w:lang w:val="el-GR"/>
              </w:rPr>
            </w:pPr>
          </w:p>
          <w:p w14:paraId="6803D096" w14:textId="77777777" w:rsidR="00B10E7D" w:rsidRPr="00674A39" w:rsidRDefault="00B10E7D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808" w:type="dxa"/>
            <w:gridSpan w:val="4"/>
            <w:vAlign w:val="center"/>
          </w:tcPr>
          <w:p w14:paraId="75660632" w14:textId="77777777" w:rsidR="00B10E7D" w:rsidRPr="008E07A8" w:rsidRDefault="00B10E7D" w:rsidP="000D7037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                  </w:t>
            </w: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η (Γ2)      Πολύ καλή (Γ1)       Καλή (Β2)</w:t>
            </w:r>
          </w:p>
          <w:p w14:paraId="6608A818" w14:textId="77777777" w:rsidR="00B10E7D" w:rsidRPr="008E07A8" w:rsidRDefault="00B10E7D" w:rsidP="000D7037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14:paraId="75258B57" w14:textId="77777777" w:rsidR="00B10E7D" w:rsidRPr="00991833" w:rsidRDefault="00B10E7D" w:rsidP="00B10E7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διδασκαλίας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…………….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BC196F" w:rsidRPr="00241240" w14:paraId="02E62CE2" w14:textId="77777777" w:rsidTr="00B45A00">
        <w:trPr>
          <w:trHeight w:val="403"/>
          <w:jc w:val="center"/>
        </w:trPr>
        <w:tc>
          <w:tcPr>
            <w:tcW w:w="10552" w:type="dxa"/>
            <w:gridSpan w:val="5"/>
            <w:vAlign w:val="center"/>
          </w:tcPr>
          <w:p w14:paraId="350B01D0" w14:textId="4CAA13D0" w:rsidR="00241240" w:rsidRPr="00B45A00" w:rsidRDefault="00241240" w:rsidP="00785F37">
            <w:pPr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Έχετε προσφέρει</w:t>
            </w:r>
            <w:r w:rsidR="004C1C35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/</w:t>
            </w:r>
            <w:r w:rsidR="004C1C35" w:rsidRPr="00B45A00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διδάξει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μαθήματά σας στην αγγλική γλώσσα σε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εισερχόμενους φοιτητές 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</w:rPr>
              <w:t>Erasmus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090DC5">
              <w:rPr>
                <w:rStyle w:val="aa"/>
                <w:color w:val="333333"/>
                <w:sz w:val="20"/>
                <w:szCs w:val="20"/>
                <w:shd w:val="clear" w:color="auto" w:fill="FFFFFF"/>
                <w:lang w:val="el-GR"/>
              </w:rPr>
              <w:t>κατά την τελευταία τριετία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, </w:t>
            </w:r>
            <w:r w:rsidRP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και αν ναι, ποια και πότε</w:t>
            </w:r>
            <w:r w:rsidR="00B45A00" w:rsidRP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(</w:t>
            </w:r>
            <w:proofErr w:type="spellStart"/>
            <w:r w:rsid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ακαδ</w:t>
            </w:r>
            <w:proofErr w:type="spellEnd"/>
            <w:r w:rsid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>. έτος)</w:t>
            </w:r>
            <w:r w:rsidRP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; </w:t>
            </w:r>
          </w:p>
          <w:p w14:paraId="0251458F" w14:textId="77777777" w:rsidR="00241240" w:rsidRPr="00241240" w:rsidRDefault="00241240" w:rsidP="00BC196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196F" w:rsidRPr="00241240" w14:paraId="16AC6E2B" w14:textId="77777777" w:rsidTr="00B45A00">
        <w:trPr>
          <w:trHeight w:val="403"/>
          <w:jc w:val="center"/>
        </w:trPr>
        <w:tc>
          <w:tcPr>
            <w:tcW w:w="1744" w:type="dxa"/>
            <w:vAlign w:val="center"/>
          </w:tcPr>
          <w:p w14:paraId="53549AD7" w14:textId="426977C9" w:rsidR="00241240" w:rsidRPr="00241240" w:rsidRDefault="00241240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Τίτλος Ιδρύματος</w:t>
            </w:r>
            <w:r w:rsidR="00B45A00">
              <w:rPr>
                <w:sz w:val="20"/>
                <w:szCs w:val="20"/>
                <w:lang w:val="el-GR"/>
              </w:rPr>
              <w:t xml:space="preserve"> Υποδοχής</w:t>
            </w:r>
          </w:p>
        </w:tc>
        <w:tc>
          <w:tcPr>
            <w:tcW w:w="4111" w:type="dxa"/>
            <w:gridSpan w:val="2"/>
            <w:vAlign w:val="center"/>
          </w:tcPr>
          <w:p w14:paraId="6FC5188B" w14:textId="77777777" w:rsidR="00241240" w:rsidRPr="00241240" w:rsidRDefault="00241240">
            <w:pPr>
              <w:rPr>
                <w:sz w:val="20"/>
                <w:szCs w:val="20"/>
                <w:lang w:val="el-GR"/>
              </w:rPr>
            </w:pPr>
          </w:p>
          <w:p w14:paraId="774B7B03" w14:textId="77777777" w:rsidR="00241240" w:rsidRPr="00241240" w:rsidRDefault="0024124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697" w:type="dxa"/>
            <w:gridSpan w:val="2"/>
            <w:vAlign w:val="center"/>
          </w:tcPr>
          <w:p w14:paraId="25BB1F4C" w14:textId="77777777" w:rsidR="00241240" w:rsidRPr="00241240" w:rsidRDefault="00241240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Χώρα: </w:t>
            </w:r>
          </w:p>
        </w:tc>
      </w:tr>
      <w:tr w:rsidR="00BC196F" w:rsidRPr="00241240" w14:paraId="496D0B7F" w14:textId="77777777" w:rsidTr="00B45A00">
        <w:trPr>
          <w:trHeight w:val="403"/>
          <w:jc w:val="center"/>
        </w:trPr>
        <w:tc>
          <w:tcPr>
            <w:tcW w:w="4296" w:type="dxa"/>
            <w:gridSpan w:val="2"/>
            <w:vAlign w:val="center"/>
          </w:tcPr>
          <w:p w14:paraId="700B2D01" w14:textId="4D737A3B" w:rsidR="00241240" w:rsidRPr="00241240" w:rsidRDefault="00241240" w:rsidP="00241240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lang w:val="el-GR"/>
              </w:rPr>
              <w:t xml:space="preserve">Έχετε εισηγηθεί ο ίδιος τη συμφωνία </w:t>
            </w:r>
            <w:r w:rsidRPr="00241240">
              <w:rPr>
                <w:sz w:val="20"/>
              </w:rPr>
              <w:t>Erasmus</w:t>
            </w:r>
            <w:r w:rsidRPr="00241240">
              <w:rPr>
                <w:sz w:val="20"/>
                <w:lang w:val="el-GR"/>
              </w:rPr>
              <w:t xml:space="preserve">+ </w:t>
            </w:r>
            <w:r w:rsidRPr="00B45A00">
              <w:rPr>
                <w:sz w:val="20"/>
                <w:lang w:val="el-GR"/>
              </w:rPr>
              <w:t>με το</w:t>
            </w:r>
            <w:r w:rsidR="00B45A00" w:rsidRPr="00B45A00">
              <w:rPr>
                <w:sz w:val="20"/>
                <w:lang w:val="el-GR"/>
              </w:rPr>
              <w:t xml:space="preserve"> συγκεκριμένο</w:t>
            </w:r>
            <w:r w:rsidRPr="00B45A00">
              <w:rPr>
                <w:sz w:val="20"/>
                <w:lang w:val="el-GR"/>
              </w:rPr>
              <w:t xml:space="preserve"> Ίδρυμα Υποδοχής;</w:t>
            </w:r>
          </w:p>
        </w:tc>
        <w:tc>
          <w:tcPr>
            <w:tcW w:w="1559" w:type="dxa"/>
            <w:vAlign w:val="center"/>
          </w:tcPr>
          <w:p w14:paraId="77CA60D8" w14:textId="77777777" w:rsidR="00241240" w:rsidRPr="00241240" w:rsidRDefault="00241240" w:rsidP="000D7037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</w:rPr>
              <w:t>ΝΑΙ</w:t>
            </w:r>
            <w:r w:rsidRPr="00241240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16516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4697" w:type="dxa"/>
            <w:gridSpan w:val="2"/>
            <w:vAlign w:val="center"/>
          </w:tcPr>
          <w:p w14:paraId="29F22473" w14:textId="77777777" w:rsidR="00241240" w:rsidRPr="00241240" w:rsidRDefault="00241240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</w:rPr>
              <w:t>ΌΧΙ</w:t>
            </w:r>
            <w:r w:rsidRPr="00241240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20676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241240">
              <w:rPr>
                <w:rStyle w:val="a7"/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C196F" w:rsidRPr="00241240" w14:paraId="2056DDD8" w14:textId="77777777" w:rsidTr="00B45A00">
        <w:trPr>
          <w:trHeight w:val="403"/>
          <w:jc w:val="center"/>
        </w:trPr>
        <w:tc>
          <w:tcPr>
            <w:tcW w:w="10552" w:type="dxa"/>
            <w:gridSpan w:val="5"/>
            <w:vAlign w:val="center"/>
          </w:tcPr>
          <w:p w14:paraId="775ED80E" w14:textId="77777777" w:rsidR="00241240" w:rsidRPr="00241240" w:rsidRDefault="00241240" w:rsidP="00CE2134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Προτεινόμενο αναλυτικό σχέδιο διδασκαλίας στο Ίδρυμα Υποδοχής (</w:t>
            </w:r>
            <w:proofErr w:type="spellStart"/>
            <w:r w:rsidRPr="00241240"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 w:rsidRPr="00241240">
              <w:rPr>
                <w:sz w:val="20"/>
                <w:szCs w:val="20"/>
                <w:lang w:val="el-GR"/>
              </w:rPr>
              <w:t xml:space="preserve"> απάντηση):</w:t>
            </w:r>
          </w:p>
          <w:p w14:paraId="0C9397E3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1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15368A40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8628839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2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2710DDC8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D190AC9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3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54BFA5A6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742A8F8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4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33591FDD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D283F18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5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0C096572" w14:textId="77777777" w:rsidR="00241240" w:rsidRPr="00241240" w:rsidRDefault="00241240" w:rsidP="00CE2134">
            <w:pPr>
              <w:rPr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F858547" w14:textId="77777777" w:rsidR="00241240" w:rsidRPr="00241240" w:rsidRDefault="00241240" w:rsidP="00CE2134">
            <w:pPr>
              <w:rPr>
                <w:lang w:val="el-GR"/>
              </w:rPr>
            </w:pPr>
          </w:p>
        </w:tc>
      </w:tr>
      <w:tr w:rsidR="00BC196F" w14:paraId="173E5BE0" w14:textId="77777777" w:rsidTr="00B45A00">
        <w:trPr>
          <w:trHeight w:val="288"/>
          <w:jc w:val="center"/>
        </w:trPr>
        <w:tc>
          <w:tcPr>
            <w:tcW w:w="10552" w:type="dxa"/>
            <w:gridSpan w:val="5"/>
            <w:shd w:val="clear" w:color="auto" w:fill="E6E6E6"/>
            <w:vAlign w:val="center"/>
          </w:tcPr>
          <w:p w14:paraId="3F897445" w14:textId="77777777" w:rsidR="00B55C30" w:rsidRPr="00CE2A3F" w:rsidRDefault="00B55C30" w:rsidP="000D7037">
            <w:pPr>
              <w:pStyle w:val="2"/>
              <w:rPr>
                <w:lang w:val="el-GR"/>
              </w:rPr>
            </w:pPr>
            <w:r w:rsidRPr="00060194">
              <w:rPr>
                <w:color w:val="FF0000"/>
                <w:lang w:val="el-GR"/>
              </w:rPr>
              <w:t xml:space="preserve">Συνημμενα </w:t>
            </w:r>
            <w:r>
              <w:rPr>
                <w:lang w:val="el-GR"/>
              </w:rPr>
              <w:t>δικαιολογητικα</w:t>
            </w:r>
          </w:p>
        </w:tc>
      </w:tr>
      <w:tr w:rsidR="00BC196F" w:rsidRPr="00825024" w14:paraId="0AAB46FE" w14:textId="77777777" w:rsidTr="00B45A00">
        <w:trPr>
          <w:trHeight w:val="403"/>
          <w:jc w:val="center"/>
        </w:trPr>
        <w:tc>
          <w:tcPr>
            <w:tcW w:w="10552" w:type="dxa"/>
            <w:gridSpan w:val="5"/>
            <w:vAlign w:val="center"/>
          </w:tcPr>
          <w:p w14:paraId="4E576DED" w14:textId="43FB63BB" w:rsidR="00B55C30" w:rsidRPr="00BC196F" w:rsidRDefault="00B55C30" w:rsidP="000D7037">
            <w:pPr>
              <w:rPr>
                <w:sz w:val="22"/>
                <w:szCs w:val="22"/>
                <w:highlight w:val="yellow"/>
                <w:lang w:val="el-GR"/>
              </w:rPr>
            </w:pPr>
            <w:r w:rsidRPr="00BC196F">
              <w:rPr>
                <w:sz w:val="22"/>
                <w:szCs w:val="22"/>
                <w:highlight w:val="yellow"/>
                <w:lang w:val="el-GR"/>
              </w:rPr>
              <w:t>1.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Αντίγραφο πιστοποιητικού γλωσσομάθειας (σε </w:t>
            </w:r>
            <w:r w:rsidRPr="00060194">
              <w:rPr>
                <w:color w:val="FF0000"/>
                <w:sz w:val="22"/>
                <w:szCs w:val="22"/>
                <w:highlight w:val="yellow"/>
              </w:rPr>
              <w:t>pdf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) 2.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 w:rsidRPr="00090DC5">
              <w:rPr>
                <w:sz w:val="22"/>
                <w:szCs w:val="22"/>
                <w:highlight w:val="yellow"/>
                <w:lang w:val="el-GR"/>
              </w:rPr>
              <w:t>Ενημέρωση Κοσμήτορα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 w:rsidRPr="00B45A00">
              <w:rPr>
                <w:sz w:val="22"/>
                <w:szCs w:val="22"/>
                <w:highlight w:val="yellow"/>
                <w:lang w:val="el-GR"/>
              </w:rPr>
              <w:t>(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>σε</w:t>
            </w:r>
            <w:r w:rsidR="00090DC5" w:rsidRP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 w:rsidRPr="00060194">
              <w:rPr>
                <w:color w:val="FF0000"/>
                <w:sz w:val="22"/>
                <w:szCs w:val="22"/>
                <w:highlight w:val="yellow"/>
              </w:rPr>
              <w:t>pdf</w:t>
            </w:r>
            <w:r w:rsidR="00090DC5" w:rsidRPr="00090DC5">
              <w:rPr>
                <w:sz w:val="22"/>
                <w:szCs w:val="22"/>
                <w:highlight w:val="yellow"/>
                <w:lang w:val="el-GR"/>
              </w:rPr>
              <w:t>)</w:t>
            </w:r>
            <w:r w:rsidR="00090DC5" w:rsidRPr="00B45A00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3. 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Βεβαίωση ΑΜΕΑ (σε </w:t>
            </w:r>
            <w:r w:rsidRPr="00060194">
              <w:rPr>
                <w:color w:val="FF0000"/>
                <w:sz w:val="22"/>
                <w:szCs w:val="22"/>
                <w:highlight w:val="yellow"/>
                <w:lang w:val="el-GR"/>
              </w:rPr>
              <w:t>pdf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)</w:t>
            </w:r>
          </w:p>
          <w:p w14:paraId="0B20F6DE" w14:textId="3D70F112" w:rsidR="00B55C30" w:rsidRPr="00793372" w:rsidRDefault="00B55C30" w:rsidP="00850367">
            <w:pPr>
              <w:rPr>
                <w:sz w:val="20"/>
                <w:lang w:val="el-GR"/>
              </w:rPr>
            </w:pP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Η </w:t>
            </w:r>
            <w:r w:rsidRPr="00060194">
              <w:rPr>
                <w:color w:val="0070C0"/>
                <w:sz w:val="22"/>
                <w:szCs w:val="22"/>
                <w:highlight w:val="yellow"/>
                <w:lang w:val="el-GR"/>
              </w:rPr>
              <w:t xml:space="preserve">αίτηση 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(σε μορφή </w:t>
            </w:r>
            <w:proofErr w:type="spellStart"/>
            <w:r w:rsidRPr="00060194">
              <w:rPr>
                <w:color w:val="0070C0"/>
                <w:sz w:val="22"/>
                <w:szCs w:val="22"/>
                <w:highlight w:val="yellow"/>
                <w:lang w:val="el-GR"/>
              </w:rPr>
              <w:t>word</w:t>
            </w:r>
            <w:proofErr w:type="spellEnd"/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) πρέπει να συνοδεύεται από τα παραπάνω δικαιολογητικά (σε μορφή </w:t>
            </w:r>
            <w:proofErr w:type="spellStart"/>
            <w:r w:rsidRPr="00BC196F">
              <w:rPr>
                <w:sz w:val="22"/>
                <w:szCs w:val="22"/>
                <w:highlight w:val="yellow"/>
                <w:lang w:val="el-GR"/>
              </w:rPr>
              <w:t>pdf</w:t>
            </w:r>
            <w:proofErr w:type="spellEnd"/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) και να υποβληθεί ηλεκτρονικά στο Γραφείο Erasmus+ </w:t>
            </w:r>
            <w:hyperlink r:id="rId9" w:history="1">
              <w:r w:rsidR="00060194" w:rsidRPr="00223735">
                <w:rPr>
                  <w:rStyle w:val="-"/>
                  <w:sz w:val="22"/>
                  <w:szCs w:val="22"/>
                  <w:highlight w:val="yellow"/>
                  <w:lang w:val="el-GR"/>
                </w:rPr>
                <w:t>erasmus@tuc.gr</w:t>
              </w:r>
            </w:hyperlink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μέχρι </w:t>
            </w:r>
            <w:r w:rsidR="00090DC5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και 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τις </w:t>
            </w:r>
            <w:r w:rsidR="00825024" w:rsidRPr="00825024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11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.</w:t>
            </w:r>
            <w:r w:rsidR="00825024">
              <w:rPr>
                <w:b/>
                <w:color w:val="FF0000"/>
                <w:sz w:val="22"/>
                <w:szCs w:val="22"/>
                <w:highlight w:val="yellow"/>
              </w:rPr>
              <w:t>9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.20</w:t>
            </w:r>
            <w:r w:rsidR="00090DC5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2</w:t>
            </w:r>
            <w:r w:rsidR="00AE0A7D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3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.</w:t>
            </w:r>
            <w:r w:rsidR="00BC196F">
              <w:rPr>
                <w:sz w:val="22"/>
                <w:szCs w:val="22"/>
                <w:lang w:val="el-GR"/>
              </w:rPr>
              <w:t xml:space="preserve">                        </w:t>
            </w:r>
          </w:p>
        </w:tc>
      </w:tr>
    </w:tbl>
    <w:p w14:paraId="67CF356B" w14:textId="77777777" w:rsidR="00F843CE" w:rsidRDefault="00F843CE" w:rsidP="00BC196F">
      <w:pPr>
        <w:rPr>
          <w:lang w:val="el-GR"/>
        </w:rPr>
      </w:pPr>
    </w:p>
    <w:sectPr w:rsidR="00F843CE" w:rsidSect="00F843CE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9518F"/>
    <w:multiLevelType w:val="hybridMultilevel"/>
    <w:tmpl w:val="9AB8F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131667">
    <w:abstractNumId w:val="0"/>
  </w:num>
  <w:num w:numId="2" w16cid:durableId="1063212013">
    <w:abstractNumId w:val="1"/>
  </w:num>
  <w:num w:numId="3" w16cid:durableId="1046370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BEE"/>
    <w:rsid w:val="00003BEE"/>
    <w:rsid w:val="000055C3"/>
    <w:rsid w:val="00060194"/>
    <w:rsid w:val="00090DC5"/>
    <w:rsid w:val="000A5AD0"/>
    <w:rsid w:val="0010223B"/>
    <w:rsid w:val="00176A6E"/>
    <w:rsid w:val="00197815"/>
    <w:rsid w:val="00226615"/>
    <w:rsid w:val="00241240"/>
    <w:rsid w:val="0028240A"/>
    <w:rsid w:val="002841AE"/>
    <w:rsid w:val="002874F4"/>
    <w:rsid w:val="002C2CEC"/>
    <w:rsid w:val="002D737E"/>
    <w:rsid w:val="00306732"/>
    <w:rsid w:val="00395182"/>
    <w:rsid w:val="0039547A"/>
    <w:rsid w:val="003A0FED"/>
    <w:rsid w:val="00412422"/>
    <w:rsid w:val="004B21EC"/>
    <w:rsid w:val="004C1C35"/>
    <w:rsid w:val="004E0E20"/>
    <w:rsid w:val="004E6759"/>
    <w:rsid w:val="00587E4C"/>
    <w:rsid w:val="00590B0D"/>
    <w:rsid w:val="005D0AD3"/>
    <w:rsid w:val="0060059E"/>
    <w:rsid w:val="006245B4"/>
    <w:rsid w:val="00674A39"/>
    <w:rsid w:val="006870BA"/>
    <w:rsid w:val="00690167"/>
    <w:rsid w:val="006B705C"/>
    <w:rsid w:val="006E4D02"/>
    <w:rsid w:val="00707525"/>
    <w:rsid w:val="00713A5B"/>
    <w:rsid w:val="00716DCE"/>
    <w:rsid w:val="00717CEE"/>
    <w:rsid w:val="00751878"/>
    <w:rsid w:val="007662DD"/>
    <w:rsid w:val="007949BE"/>
    <w:rsid w:val="0079620E"/>
    <w:rsid w:val="007C1317"/>
    <w:rsid w:val="008027E2"/>
    <w:rsid w:val="00820F5C"/>
    <w:rsid w:val="00825024"/>
    <w:rsid w:val="00850367"/>
    <w:rsid w:val="008E07A8"/>
    <w:rsid w:val="008E4143"/>
    <w:rsid w:val="00946C40"/>
    <w:rsid w:val="009564CB"/>
    <w:rsid w:val="009C4B08"/>
    <w:rsid w:val="009C780E"/>
    <w:rsid w:val="00A11876"/>
    <w:rsid w:val="00A71748"/>
    <w:rsid w:val="00AD0A01"/>
    <w:rsid w:val="00AE0A7D"/>
    <w:rsid w:val="00B10E7D"/>
    <w:rsid w:val="00B35B11"/>
    <w:rsid w:val="00B45A00"/>
    <w:rsid w:val="00B55C30"/>
    <w:rsid w:val="00B7188B"/>
    <w:rsid w:val="00B94ED5"/>
    <w:rsid w:val="00B96DF1"/>
    <w:rsid w:val="00BA7015"/>
    <w:rsid w:val="00BA7F29"/>
    <w:rsid w:val="00BC196F"/>
    <w:rsid w:val="00BD149F"/>
    <w:rsid w:val="00CB1180"/>
    <w:rsid w:val="00CC76B7"/>
    <w:rsid w:val="00CE2134"/>
    <w:rsid w:val="00CE2A3F"/>
    <w:rsid w:val="00CE5F14"/>
    <w:rsid w:val="00CF4194"/>
    <w:rsid w:val="00D14013"/>
    <w:rsid w:val="00D50FAE"/>
    <w:rsid w:val="00D957C9"/>
    <w:rsid w:val="00DA43B4"/>
    <w:rsid w:val="00E01064"/>
    <w:rsid w:val="00E90ED0"/>
    <w:rsid w:val="00ED5E21"/>
    <w:rsid w:val="00F65E47"/>
    <w:rsid w:val="00F8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4CC"/>
  <w15:docId w15:val="{54959ACE-8E09-4902-A717-36088C5F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41240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060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.gr/5124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asmus@tu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54C9-1333-434C-A5DD-F5829D4D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</Template>
  <TotalTime>1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Papadogeorgaki Eleni</cp:lastModifiedBy>
  <cp:revision>2</cp:revision>
  <cp:lastPrinted>2004-02-13T13:45:00Z</cp:lastPrinted>
  <dcterms:created xsi:type="dcterms:W3CDTF">2023-09-04T12:24:00Z</dcterms:created>
  <dcterms:modified xsi:type="dcterms:W3CDTF">2023-09-04T12:24:00Z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